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CF4D1" w14:textId="77777777" w:rsidR="00B805B9" w:rsidRDefault="00B805B9" w:rsidP="00B805B9">
      <w:pPr>
        <w:spacing w:after="0" w:line="240" w:lineRule="auto"/>
        <w:rPr>
          <w:sz w:val="24"/>
          <w:szCs w:val="24"/>
        </w:rPr>
      </w:pPr>
    </w:p>
    <w:p w14:paraId="5D4DD260" w14:textId="3CBA5B14" w:rsidR="005A5E9E" w:rsidRPr="00CC6F5B" w:rsidRDefault="00200681" w:rsidP="00B805B9">
      <w:pPr>
        <w:spacing w:after="0" w:line="240" w:lineRule="auto"/>
        <w:jc w:val="right"/>
        <w:rPr>
          <w:sz w:val="24"/>
          <w:szCs w:val="24"/>
        </w:rPr>
      </w:pPr>
      <w:r w:rsidRPr="00CC6F5B">
        <w:rPr>
          <w:sz w:val="24"/>
          <w:szCs w:val="24"/>
        </w:rPr>
        <w:t>Al Comune</w:t>
      </w:r>
      <w:r w:rsidR="005A5E9E" w:rsidRPr="00CC6F5B">
        <w:rPr>
          <w:sz w:val="24"/>
          <w:szCs w:val="24"/>
        </w:rPr>
        <w:t xml:space="preserve"> di Perosa Argentina</w:t>
      </w:r>
    </w:p>
    <w:p w14:paraId="3B88AFB2" w14:textId="77777777" w:rsidR="00B805B9" w:rsidRDefault="00B805B9" w:rsidP="00EE2DDF">
      <w:pPr>
        <w:spacing w:after="0" w:line="240" w:lineRule="auto"/>
        <w:rPr>
          <w:sz w:val="24"/>
          <w:szCs w:val="24"/>
        </w:rPr>
      </w:pPr>
    </w:p>
    <w:p w14:paraId="0AB67EBD" w14:textId="77777777" w:rsidR="00EE2DDF" w:rsidRPr="00EE2DDF" w:rsidRDefault="00EE2DDF" w:rsidP="00EE2DDF">
      <w:pPr>
        <w:spacing w:after="0" w:line="240" w:lineRule="auto"/>
        <w:rPr>
          <w:sz w:val="24"/>
          <w:szCs w:val="24"/>
        </w:rPr>
      </w:pPr>
    </w:p>
    <w:p w14:paraId="1C32AB4D" w14:textId="77777777" w:rsidR="00EE2DDF" w:rsidRPr="00EE2DDF" w:rsidRDefault="005A5E9E" w:rsidP="00B805B9">
      <w:pPr>
        <w:spacing w:after="0" w:line="240" w:lineRule="auto"/>
        <w:jc w:val="center"/>
        <w:rPr>
          <w:b/>
          <w:sz w:val="32"/>
          <w:szCs w:val="32"/>
        </w:rPr>
      </w:pPr>
      <w:r w:rsidRPr="00EE2DDF">
        <w:rPr>
          <w:b/>
          <w:sz w:val="32"/>
          <w:szCs w:val="32"/>
        </w:rPr>
        <w:t xml:space="preserve">MODULO DI </w:t>
      </w:r>
      <w:r w:rsidR="0049171B" w:rsidRPr="00EE2DDF">
        <w:rPr>
          <w:b/>
          <w:sz w:val="32"/>
          <w:szCs w:val="32"/>
        </w:rPr>
        <w:t>ISCRIZIONE</w:t>
      </w:r>
    </w:p>
    <w:p w14:paraId="3ECCEF36" w14:textId="31DE2174" w:rsidR="005A5E9E" w:rsidRPr="00EE2DDF" w:rsidRDefault="0049171B" w:rsidP="00B805B9">
      <w:pPr>
        <w:spacing w:after="0" w:line="240" w:lineRule="auto"/>
        <w:jc w:val="center"/>
        <w:rPr>
          <w:b/>
          <w:sz w:val="32"/>
          <w:szCs w:val="32"/>
        </w:rPr>
      </w:pPr>
      <w:r w:rsidRPr="00EE2DDF">
        <w:rPr>
          <w:b/>
          <w:sz w:val="32"/>
          <w:szCs w:val="32"/>
        </w:rPr>
        <w:t>ALL’ALBO COMUNALE DELLE ASSOCIAZIONI</w:t>
      </w:r>
    </w:p>
    <w:p w14:paraId="38A48FF0" w14:textId="77777777" w:rsidR="00EE2DDF" w:rsidRDefault="00EE2DDF" w:rsidP="00B805B9">
      <w:pPr>
        <w:spacing w:after="0" w:line="240" w:lineRule="auto"/>
        <w:jc w:val="both"/>
        <w:rPr>
          <w:sz w:val="24"/>
          <w:szCs w:val="24"/>
        </w:rPr>
      </w:pPr>
    </w:p>
    <w:p w14:paraId="31B624D3" w14:textId="77777777" w:rsidR="00EE2DDF" w:rsidRDefault="00EE2DDF" w:rsidP="00B805B9">
      <w:pPr>
        <w:spacing w:after="0" w:line="240" w:lineRule="auto"/>
        <w:jc w:val="both"/>
        <w:rPr>
          <w:sz w:val="24"/>
          <w:szCs w:val="24"/>
        </w:rPr>
      </w:pPr>
    </w:p>
    <w:p w14:paraId="60C73F28" w14:textId="4DD88AFA" w:rsidR="005A5E9E" w:rsidRDefault="005A5E9E" w:rsidP="0011164A">
      <w:pPr>
        <w:spacing w:after="0" w:line="360" w:lineRule="auto"/>
        <w:jc w:val="both"/>
        <w:rPr>
          <w:sz w:val="24"/>
          <w:szCs w:val="24"/>
        </w:rPr>
      </w:pPr>
      <w:r w:rsidRPr="00CC6F5B">
        <w:rPr>
          <w:sz w:val="24"/>
          <w:szCs w:val="24"/>
        </w:rPr>
        <w:t>Il</w:t>
      </w:r>
      <w:r w:rsidR="00D2020E">
        <w:rPr>
          <w:sz w:val="24"/>
          <w:szCs w:val="24"/>
        </w:rPr>
        <w:t>/la</w:t>
      </w:r>
      <w:r w:rsidRPr="00CC6F5B">
        <w:rPr>
          <w:sz w:val="24"/>
          <w:szCs w:val="24"/>
        </w:rPr>
        <w:t xml:space="preserve"> sottoscritto</w:t>
      </w:r>
      <w:r w:rsidR="00AC149D">
        <w:rPr>
          <w:sz w:val="24"/>
          <w:szCs w:val="24"/>
        </w:rPr>
        <w:t>/a</w:t>
      </w:r>
      <w:r w:rsidRPr="00CC6F5B">
        <w:rPr>
          <w:sz w:val="24"/>
          <w:szCs w:val="24"/>
        </w:rPr>
        <w:t xml:space="preserve"> ___</w:t>
      </w:r>
      <w:r w:rsidR="0011164A">
        <w:rPr>
          <w:sz w:val="24"/>
          <w:szCs w:val="24"/>
        </w:rPr>
        <w:t>__</w:t>
      </w:r>
      <w:r w:rsidRPr="00CC6F5B">
        <w:rPr>
          <w:sz w:val="24"/>
          <w:szCs w:val="24"/>
        </w:rPr>
        <w:t>________</w:t>
      </w:r>
      <w:r w:rsidR="0011164A">
        <w:rPr>
          <w:sz w:val="24"/>
          <w:szCs w:val="24"/>
        </w:rPr>
        <w:t>_______________</w:t>
      </w:r>
      <w:r w:rsidRPr="00CC6F5B">
        <w:rPr>
          <w:sz w:val="24"/>
          <w:szCs w:val="24"/>
        </w:rPr>
        <w:t>, nato</w:t>
      </w:r>
      <w:r w:rsidR="00AC149D">
        <w:rPr>
          <w:sz w:val="24"/>
          <w:szCs w:val="24"/>
        </w:rPr>
        <w:t>/a</w:t>
      </w:r>
      <w:r w:rsidRPr="00CC6F5B">
        <w:rPr>
          <w:sz w:val="24"/>
          <w:szCs w:val="24"/>
        </w:rPr>
        <w:t xml:space="preserve"> </w:t>
      </w:r>
      <w:proofErr w:type="spellStart"/>
      <w:r w:rsidRPr="00CC6F5B">
        <w:rPr>
          <w:sz w:val="24"/>
          <w:szCs w:val="24"/>
        </w:rPr>
        <w:t>a</w:t>
      </w:r>
      <w:proofErr w:type="spellEnd"/>
      <w:r w:rsidRPr="00CC6F5B">
        <w:rPr>
          <w:sz w:val="24"/>
          <w:szCs w:val="24"/>
        </w:rPr>
        <w:t xml:space="preserve"> ______________</w:t>
      </w:r>
      <w:r w:rsidR="00D35F13">
        <w:rPr>
          <w:sz w:val="24"/>
          <w:szCs w:val="24"/>
        </w:rPr>
        <w:t>________</w:t>
      </w:r>
      <w:r w:rsidR="008901C1">
        <w:rPr>
          <w:sz w:val="24"/>
          <w:szCs w:val="24"/>
        </w:rPr>
        <w:t>_______</w:t>
      </w:r>
      <w:r w:rsidRPr="00CC6F5B">
        <w:rPr>
          <w:sz w:val="24"/>
          <w:szCs w:val="24"/>
        </w:rPr>
        <w:t>,</w:t>
      </w:r>
      <w:r w:rsidR="00D35F13">
        <w:rPr>
          <w:sz w:val="24"/>
          <w:szCs w:val="24"/>
        </w:rPr>
        <w:t xml:space="preserve"> </w:t>
      </w:r>
      <w:r w:rsidR="0011164A">
        <w:rPr>
          <w:sz w:val="24"/>
          <w:szCs w:val="24"/>
        </w:rPr>
        <w:t>il ____________________</w:t>
      </w:r>
      <w:r w:rsidRPr="00CC6F5B">
        <w:rPr>
          <w:sz w:val="24"/>
          <w:szCs w:val="24"/>
        </w:rPr>
        <w:t xml:space="preserve">, </w:t>
      </w:r>
      <w:r w:rsidR="0049171B">
        <w:rPr>
          <w:sz w:val="24"/>
          <w:szCs w:val="24"/>
        </w:rPr>
        <w:t>codice fiscale ____________________________________</w:t>
      </w:r>
      <w:r w:rsidR="0011164A">
        <w:rPr>
          <w:sz w:val="24"/>
          <w:szCs w:val="24"/>
        </w:rPr>
        <w:t>__________</w:t>
      </w:r>
      <w:r w:rsidR="0049171B">
        <w:rPr>
          <w:sz w:val="24"/>
          <w:szCs w:val="24"/>
        </w:rPr>
        <w:t>,</w:t>
      </w:r>
      <w:r w:rsidR="0011164A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residente in</w:t>
      </w:r>
      <w:r w:rsidR="00D35F13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________</w:t>
      </w:r>
      <w:r w:rsidR="00D35F13">
        <w:rPr>
          <w:sz w:val="24"/>
          <w:szCs w:val="24"/>
        </w:rPr>
        <w:t xml:space="preserve">_____________________, </w:t>
      </w:r>
      <w:r w:rsidR="0011164A">
        <w:rPr>
          <w:sz w:val="24"/>
          <w:szCs w:val="24"/>
        </w:rPr>
        <w:t>V</w:t>
      </w:r>
      <w:r w:rsidR="00D35F13">
        <w:rPr>
          <w:sz w:val="24"/>
          <w:szCs w:val="24"/>
        </w:rPr>
        <w:t xml:space="preserve">ia _____________________________________, </w:t>
      </w:r>
      <w:r w:rsidR="0049171B">
        <w:rPr>
          <w:sz w:val="24"/>
          <w:szCs w:val="24"/>
        </w:rPr>
        <w:t>in qualità di L</w:t>
      </w:r>
      <w:r w:rsidRPr="00CC6F5B">
        <w:rPr>
          <w:sz w:val="24"/>
          <w:szCs w:val="24"/>
        </w:rPr>
        <w:t>egale rappresentante</w:t>
      </w:r>
      <w:r w:rsidR="0049171B">
        <w:rPr>
          <w:sz w:val="24"/>
          <w:szCs w:val="24"/>
        </w:rPr>
        <w:t>/Presidente</w:t>
      </w:r>
      <w:r w:rsidR="00200681">
        <w:rPr>
          <w:sz w:val="24"/>
          <w:szCs w:val="24"/>
        </w:rPr>
        <w:t xml:space="preserve"> (tipo di carica)_______________________________ dell’Associazione </w:t>
      </w:r>
      <w:r w:rsidR="0049171B">
        <w:rPr>
          <w:sz w:val="24"/>
          <w:szCs w:val="24"/>
        </w:rPr>
        <w:t>denominata</w:t>
      </w:r>
      <w:r w:rsidR="00200681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_________________________</w:t>
      </w:r>
      <w:r w:rsidR="00D35F13">
        <w:rPr>
          <w:sz w:val="24"/>
          <w:szCs w:val="24"/>
        </w:rPr>
        <w:t>______________________________</w:t>
      </w:r>
      <w:r w:rsidRPr="00CC6F5B">
        <w:rPr>
          <w:sz w:val="24"/>
          <w:szCs w:val="24"/>
        </w:rPr>
        <w:t xml:space="preserve">, </w:t>
      </w:r>
      <w:r w:rsidR="0049171B">
        <w:rPr>
          <w:sz w:val="24"/>
          <w:szCs w:val="24"/>
        </w:rPr>
        <w:t>costituita in data</w:t>
      </w:r>
      <w:r w:rsidR="0011164A">
        <w:rPr>
          <w:sz w:val="24"/>
          <w:szCs w:val="24"/>
        </w:rPr>
        <w:t xml:space="preserve"> __________________</w:t>
      </w:r>
      <w:r w:rsidR="0049171B">
        <w:rPr>
          <w:sz w:val="24"/>
          <w:szCs w:val="24"/>
        </w:rPr>
        <w:t>, avente s</w:t>
      </w:r>
      <w:r w:rsidRPr="00CC6F5B">
        <w:rPr>
          <w:sz w:val="24"/>
          <w:szCs w:val="24"/>
        </w:rPr>
        <w:t>ed</w:t>
      </w:r>
      <w:r w:rsidR="00AC149D">
        <w:rPr>
          <w:sz w:val="24"/>
          <w:szCs w:val="24"/>
        </w:rPr>
        <w:t>e</w:t>
      </w:r>
      <w:r w:rsidR="00423725">
        <w:rPr>
          <w:sz w:val="24"/>
          <w:szCs w:val="24"/>
        </w:rPr>
        <w:t xml:space="preserve"> legale </w:t>
      </w:r>
      <w:r w:rsidR="0049171B">
        <w:rPr>
          <w:sz w:val="24"/>
          <w:szCs w:val="24"/>
        </w:rPr>
        <w:t>nel Comune di ___________</w:t>
      </w:r>
      <w:r w:rsidR="0011164A">
        <w:rPr>
          <w:sz w:val="24"/>
          <w:szCs w:val="24"/>
        </w:rPr>
        <w:t>___</w:t>
      </w:r>
      <w:r w:rsidR="0049171B">
        <w:rPr>
          <w:sz w:val="24"/>
          <w:szCs w:val="24"/>
        </w:rPr>
        <w:t>_____</w:t>
      </w:r>
      <w:r w:rsidR="0011164A">
        <w:rPr>
          <w:sz w:val="24"/>
          <w:szCs w:val="24"/>
        </w:rPr>
        <w:t xml:space="preserve">__________ </w:t>
      </w:r>
      <w:r w:rsidR="00AC149D">
        <w:rPr>
          <w:sz w:val="24"/>
          <w:szCs w:val="24"/>
        </w:rPr>
        <w:t>, Via</w:t>
      </w:r>
      <w:r w:rsidR="0011164A">
        <w:rPr>
          <w:sz w:val="24"/>
          <w:szCs w:val="24"/>
        </w:rPr>
        <w:t xml:space="preserve"> _______</w:t>
      </w:r>
      <w:r w:rsidR="00AC149D">
        <w:rPr>
          <w:sz w:val="24"/>
          <w:szCs w:val="24"/>
        </w:rPr>
        <w:t>______________________________________</w:t>
      </w:r>
      <w:r w:rsidR="00D35F13">
        <w:rPr>
          <w:sz w:val="24"/>
          <w:szCs w:val="24"/>
        </w:rPr>
        <w:t>__</w:t>
      </w:r>
      <w:r w:rsidRPr="00CC6F5B">
        <w:rPr>
          <w:sz w:val="24"/>
          <w:szCs w:val="24"/>
        </w:rPr>
        <w:t xml:space="preserve"> C.F.</w:t>
      </w:r>
      <w:r w:rsidR="00AC149D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____</w:t>
      </w:r>
      <w:r w:rsidR="00AC149D">
        <w:rPr>
          <w:sz w:val="24"/>
          <w:szCs w:val="24"/>
        </w:rPr>
        <w:t>_______________________________</w:t>
      </w:r>
      <w:r w:rsidR="0011164A">
        <w:rPr>
          <w:sz w:val="24"/>
          <w:szCs w:val="24"/>
        </w:rPr>
        <w:t xml:space="preserve"> </w:t>
      </w:r>
      <w:r w:rsidR="00AC149D">
        <w:rPr>
          <w:sz w:val="24"/>
          <w:szCs w:val="24"/>
        </w:rPr>
        <w:t>e/o P</w:t>
      </w:r>
      <w:r w:rsidRPr="00CC6F5B">
        <w:rPr>
          <w:sz w:val="24"/>
          <w:szCs w:val="24"/>
        </w:rPr>
        <w:t xml:space="preserve">artita Iva </w:t>
      </w:r>
      <w:r w:rsidR="00AC149D">
        <w:rPr>
          <w:sz w:val="24"/>
          <w:szCs w:val="24"/>
        </w:rPr>
        <w:t>________</w:t>
      </w:r>
      <w:r w:rsidRPr="00CC6F5B">
        <w:rPr>
          <w:sz w:val="24"/>
          <w:szCs w:val="24"/>
        </w:rPr>
        <w:t>_____________________, Tel.</w:t>
      </w:r>
      <w:r w:rsidR="00AC149D">
        <w:rPr>
          <w:sz w:val="24"/>
          <w:szCs w:val="24"/>
        </w:rPr>
        <w:t>/Cell.</w:t>
      </w:r>
      <w:r w:rsidR="0011164A">
        <w:rPr>
          <w:sz w:val="24"/>
          <w:szCs w:val="24"/>
        </w:rPr>
        <w:t xml:space="preserve"> ____________________</w:t>
      </w:r>
      <w:r w:rsidRPr="00CC6F5B">
        <w:rPr>
          <w:sz w:val="24"/>
          <w:szCs w:val="24"/>
        </w:rPr>
        <w:t xml:space="preserve">, </w:t>
      </w:r>
      <w:r w:rsidR="00AC149D">
        <w:rPr>
          <w:sz w:val="24"/>
          <w:szCs w:val="24"/>
        </w:rPr>
        <w:t xml:space="preserve">e- mail/PEC </w:t>
      </w:r>
      <w:r w:rsidRPr="00CC6F5B">
        <w:rPr>
          <w:sz w:val="24"/>
          <w:szCs w:val="24"/>
        </w:rPr>
        <w:t>____</w:t>
      </w:r>
      <w:r w:rsidR="0011164A">
        <w:rPr>
          <w:sz w:val="24"/>
          <w:szCs w:val="24"/>
        </w:rPr>
        <w:t>_</w:t>
      </w:r>
      <w:r w:rsidRPr="00CC6F5B">
        <w:rPr>
          <w:sz w:val="24"/>
          <w:szCs w:val="24"/>
        </w:rPr>
        <w:t>_______________</w:t>
      </w:r>
      <w:r w:rsidR="0011164A">
        <w:rPr>
          <w:sz w:val="24"/>
          <w:szCs w:val="24"/>
        </w:rPr>
        <w:t>______________________</w:t>
      </w:r>
      <w:r w:rsidR="0049171B">
        <w:rPr>
          <w:sz w:val="24"/>
          <w:szCs w:val="24"/>
        </w:rPr>
        <w:t xml:space="preserve">, </w:t>
      </w:r>
    </w:p>
    <w:p w14:paraId="27135BE4" w14:textId="2DEA96E2" w:rsidR="0049171B" w:rsidRDefault="0049171B" w:rsidP="0011164A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svolge</w:t>
      </w:r>
      <w:proofErr w:type="gramEnd"/>
      <w:r>
        <w:rPr>
          <w:sz w:val="24"/>
          <w:szCs w:val="24"/>
        </w:rPr>
        <w:t xml:space="preserve"> come attività prevalente nel settore ___________________________________________, con ogg</w:t>
      </w:r>
      <w:r w:rsidR="0011164A">
        <w:rPr>
          <w:sz w:val="24"/>
          <w:szCs w:val="24"/>
        </w:rPr>
        <w:t xml:space="preserve">etto e finalità </w:t>
      </w:r>
      <w:r>
        <w:rPr>
          <w:sz w:val="24"/>
          <w:szCs w:val="24"/>
        </w:rPr>
        <w:t>________________</w:t>
      </w:r>
      <w:r w:rsidR="0011164A">
        <w:rPr>
          <w:sz w:val="24"/>
          <w:szCs w:val="24"/>
        </w:rPr>
        <w:t xml:space="preserve">______________________________________________ </w:t>
      </w:r>
    </w:p>
    <w:p w14:paraId="0971B69E" w14:textId="1D3C8037" w:rsidR="0011164A" w:rsidRDefault="0011164A" w:rsidP="001116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14:paraId="2883C022" w14:textId="77777777" w:rsidR="0011164A" w:rsidRPr="00CC6F5B" w:rsidRDefault="0011164A" w:rsidP="001116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14:paraId="616EB350" w14:textId="77777777" w:rsidR="0011164A" w:rsidRPr="00CC6F5B" w:rsidRDefault="0011164A" w:rsidP="001116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14:paraId="7FAE712A" w14:textId="1468B19A" w:rsidR="005A5E9E" w:rsidRDefault="005A5E9E" w:rsidP="00B80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presa</w:t>
      </w:r>
      <w:proofErr w:type="gramEnd"/>
      <w:r w:rsidRPr="00CC6F5B">
        <w:rPr>
          <w:sz w:val="24"/>
          <w:szCs w:val="24"/>
        </w:rPr>
        <w:t xml:space="preserve"> visione del Regolamento del Comune di Perosa Argentina</w:t>
      </w:r>
      <w:r w:rsidR="00423725">
        <w:rPr>
          <w:sz w:val="24"/>
          <w:szCs w:val="24"/>
        </w:rPr>
        <w:t xml:space="preserve"> per </w:t>
      </w:r>
      <w:r w:rsidR="0049171B">
        <w:rPr>
          <w:sz w:val="24"/>
          <w:szCs w:val="24"/>
        </w:rPr>
        <w:t>l’istituzione e la tutela dell’Albo comunale delle Associazioni</w:t>
      </w:r>
      <w:r w:rsidR="00423725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ed accettate integralmente le condizioni e le modalità ivi previste; consapevole delle sanzioni penali, nel caso di dichiarazioni non veritiere e falsità degli atti, ex art. 76</w:t>
      </w:r>
      <w:r w:rsidR="0011164A">
        <w:rPr>
          <w:sz w:val="24"/>
          <w:szCs w:val="24"/>
        </w:rPr>
        <w:t xml:space="preserve"> del D.P.R. 445 del 28.12.2000;</w:t>
      </w:r>
    </w:p>
    <w:p w14:paraId="6CFBD6B4" w14:textId="77777777" w:rsidR="0011164A" w:rsidRDefault="0011164A" w:rsidP="00B805B9">
      <w:pPr>
        <w:spacing w:after="0" w:line="240" w:lineRule="auto"/>
        <w:jc w:val="both"/>
        <w:rPr>
          <w:sz w:val="24"/>
          <w:szCs w:val="24"/>
        </w:rPr>
      </w:pPr>
    </w:p>
    <w:p w14:paraId="0F721E51" w14:textId="77777777" w:rsidR="0011164A" w:rsidRPr="00CC6F5B" w:rsidRDefault="0011164A" w:rsidP="00B805B9">
      <w:pPr>
        <w:spacing w:after="0" w:line="240" w:lineRule="auto"/>
        <w:jc w:val="both"/>
        <w:rPr>
          <w:sz w:val="24"/>
          <w:szCs w:val="24"/>
        </w:rPr>
      </w:pPr>
    </w:p>
    <w:p w14:paraId="396D9ED4" w14:textId="4987CC06" w:rsidR="005A5E9E" w:rsidRPr="00200681" w:rsidRDefault="000D5733" w:rsidP="00B805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0681">
        <w:rPr>
          <w:b/>
          <w:sz w:val="24"/>
          <w:szCs w:val="24"/>
          <w:u w:val="single"/>
        </w:rPr>
        <w:t>CHIEDE</w:t>
      </w:r>
    </w:p>
    <w:p w14:paraId="2801B3D6" w14:textId="77777777" w:rsidR="0011164A" w:rsidRDefault="0011164A" w:rsidP="00B805B9">
      <w:pPr>
        <w:spacing w:after="0" w:line="240" w:lineRule="auto"/>
        <w:jc w:val="both"/>
        <w:rPr>
          <w:sz w:val="24"/>
          <w:szCs w:val="24"/>
        </w:rPr>
      </w:pPr>
    </w:p>
    <w:p w14:paraId="6677595C" w14:textId="41DF25BA" w:rsidR="0049171B" w:rsidRDefault="000D5733" w:rsidP="00B805B9">
      <w:pPr>
        <w:spacing w:after="0" w:line="240" w:lineRule="auto"/>
        <w:jc w:val="both"/>
        <w:rPr>
          <w:sz w:val="24"/>
          <w:szCs w:val="24"/>
        </w:rPr>
      </w:pPr>
      <w:r w:rsidRPr="000D5733">
        <w:rPr>
          <w:sz w:val="24"/>
          <w:szCs w:val="24"/>
        </w:rPr>
        <w:t>Ai sensi dell’art. 5 del vigente Regolamento per l’istituzione e la tenuta dell’Albo comunale delle Associazioni</w:t>
      </w:r>
      <w:r>
        <w:rPr>
          <w:sz w:val="24"/>
          <w:szCs w:val="24"/>
        </w:rPr>
        <w:t xml:space="preserve">, l’iscrizione della suddetta Associazione nell’Albo comunale delle Associazioni in quanto costituita come organizzazione: </w:t>
      </w:r>
    </w:p>
    <w:p w14:paraId="3EBBB36D" w14:textId="1F33091A" w:rsidR="000D5733" w:rsidRDefault="000D5733" w:rsidP="0011164A">
      <w:pPr>
        <w:pStyle w:val="Paragrafoelenco"/>
        <w:numPr>
          <w:ilvl w:val="0"/>
          <w:numId w:val="2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promozione sociale, ai sensi della L.383/2000 e della L.R. 34/2002;</w:t>
      </w:r>
    </w:p>
    <w:p w14:paraId="03F0E199" w14:textId="212E4F00" w:rsidR="000D5733" w:rsidRDefault="000D5733" w:rsidP="0011164A">
      <w:pPr>
        <w:pStyle w:val="Paragrafoelenco"/>
        <w:numPr>
          <w:ilvl w:val="0"/>
          <w:numId w:val="2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volontariato, ai sensi della L. 266/1991;</w:t>
      </w:r>
    </w:p>
    <w:p w14:paraId="089971F2" w14:textId="5A9AEAB8" w:rsidR="000D5733" w:rsidRDefault="000D5733" w:rsidP="0011164A">
      <w:pPr>
        <w:pStyle w:val="Paragrafoelenco"/>
        <w:numPr>
          <w:ilvl w:val="0"/>
          <w:numId w:val="2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volontariato (protezione civile), ai sensi della L.R. 1/2005;</w:t>
      </w:r>
    </w:p>
    <w:p w14:paraId="042B8311" w14:textId="0556E08A" w:rsidR="000D5733" w:rsidRDefault="000D5733" w:rsidP="0011164A">
      <w:pPr>
        <w:pStyle w:val="Paragrafoelenco"/>
        <w:numPr>
          <w:ilvl w:val="0"/>
          <w:numId w:val="2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Associazioni, Fondazioni e Comitati (Libro I, Titolo II, Capo II e III, del Codice Civile);</w:t>
      </w:r>
    </w:p>
    <w:p w14:paraId="70F0B5B1" w14:textId="22234E04" w:rsidR="000D5733" w:rsidRDefault="000D5733" w:rsidP="0011164A">
      <w:pPr>
        <w:pStyle w:val="Paragrafoelenco"/>
        <w:numPr>
          <w:ilvl w:val="0"/>
          <w:numId w:val="2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Organizzazione non governativa (O.N</w:t>
      </w:r>
      <w:r w:rsidR="00200681">
        <w:rPr>
          <w:sz w:val="24"/>
          <w:szCs w:val="24"/>
        </w:rPr>
        <w:t>.G.), ai sensi della L. 49/1987;</w:t>
      </w:r>
    </w:p>
    <w:p w14:paraId="3F74A1E1" w14:textId="6873347C" w:rsidR="00200681" w:rsidRDefault="00200681" w:rsidP="0011164A">
      <w:pPr>
        <w:pStyle w:val="Paragrafoelenco"/>
        <w:numPr>
          <w:ilvl w:val="0"/>
          <w:numId w:val="2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Altro: _________________________________________________</w:t>
      </w:r>
    </w:p>
    <w:p w14:paraId="0F54F30E" w14:textId="1DD9CE9C" w:rsidR="000D5733" w:rsidRDefault="0011164A" w:rsidP="00B80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tal fine,</w:t>
      </w:r>
    </w:p>
    <w:p w14:paraId="7D5415EB" w14:textId="77777777" w:rsidR="0011164A" w:rsidRDefault="0011164A" w:rsidP="00B805B9">
      <w:pPr>
        <w:spacing w:after="0" w:line="240" w:lineRule="auto"/>
        <w:rPr>
          <w:sz w:val="24"/>
          <w:szCs w:val="24"/>
        </w:rPr>
      </w:pPr>
    </w:p>
    <w:p w14:paraId="47D8026D" w14:textId="77777777" w:rsidR="0011164A" w:rsidRDefault="0011164A" w:rsidP="00B805B9">
      <w:pPr>
        <w:spacing w:after="0" w:line="240" w:lineRule="auto"/>
        <w:rPr>
          <w:sz w:val="24"/>
          <w:szCs w:val="24"/>
        </w:rPr>
      </w:pPr>
    </w:p>
    <w:p w14:paraId="359262AE" w14:textId="33DAE56A" w:rsidR="000D5733" w:rsidRPr="0011164A" w:rsidRDefault="00200681" w:rsidP="00B805B9">
      <w:pPr>
        <w:spacing w:after="0" w:line="240" w:lineRule="auto"/>
        <w:jc w:val="center"/>
        <w:rPr>
          <w:b/>
          <w:sz w:val="24"/>
          <w:szCs w:val="24"/>
        </w:rPr>
      </w:pPr>
      <w:r w:rsidRPr="0011164A">
        <w:rPr>
          <w:b/>
          <w:sz w:val="24"/>
          <w:szCs w:val="24"/>
        </w:rPr>
        <w:t>DICHIARA, SOTTO LA PROPRIA RESPONSABILITA’</w:t>
      </w:r>
    </w:p>
    <w:p w14:paraId="44E1DB93" w14:textId="77777777" w:rsidR="0011164A" w:rsidRDefault="0011164A" w:rsidP="0011164A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199482C4" w14:textId="476E5E14" w:rsidR="00200681" w:rsidRPr="00200681" w:rsidRDefault="00200681" w:rsidP="0011164A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00681">
        <w:rPr>
          <w:sz w:val="24"/>
          <w:szCs w:val="24"/>
        </w:rPr>
        <w:t>Che l’Associazione ________________________________________________ svolge attività prevalentemente ne territorio:</w:t>
      </w:r>
    </w:p>
    <w:p w14:paraId="701BF42A" w14:textId="0DD4F4FC" w:rsidR="00200681" w:rsidRPr="00200681" w:rsidRDefault="00200681" w:rsidP="0011164A">
      <w:pPr>
        <w:pStyle w:val="Paragrafoelenco"/>
        <w:numPr>
          <w:ilvl w:val="0"/>
          <w:numId w:val="29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200681">
        <w:rPr>
          <w:sz w:val="24"/>
          <w:szCs w:val="24"/>
        </w:rPr>
        <w:t>Comunale</w:t>
      </w:r>
    </w:p>
    <w:p w14:paraId="156BC7B7" w14:textId="56F7EDDA" w:rsidR="00200681" w:rsidRPr="00200681" w:rsidRDefault="00200681" w:rsidP="0011164A">
      <w:pPr>
        <w:pStyle w:val="Paragrafoelenco"/>
        <w:numPr>
          <w:ilvl w:val="0"/>
          <w:numId w:val="29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200681">
        <w:rPr>
          <w:sz w:val="24"/>
          <w:szCs w:val="24"/>
        </w:rPr>
        <w:t>Provinciale</w:t>
      </w:r>
    </w:p>
    <w:p w14:paraId="6D4F3A99" w14:textId="77777777" w:rsidR="0011164A" w:rsidRDefault="00200681" w:rsidP="0011164A">
      <w:pPr>
        <w:pStyle w:val="Paragrafoelenco"/>
        <w:numPr>
          <w:ilvl w:val="0"/>
          <w:numId w:val="29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200681">
        <w:rPr>
          <w:sz w:val="24"/>
          <w:szCs w:val="24"/>
        </w:rPr>
        <w:t>Regionale</w:t>
      </w:r>
    </w:p>
    <w:p w14:paraId="3DC7193A" w14:textId="62783ED5" w:rsidR="00200681" w:rsidRPr="00200681" w:rsidRDefault="00200681" w:rsidP="0011164A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006C97BF" w14:textId="20267555" w:rsidR="00200681" w:rsidRPr="00200681" w:rsidRDefault="00200681" w:rsidP="0011164A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200681">
        <w:rPr>
          <w:sz w:val="24"/>
          <w:szCs w:val="24"/>
        </w:rPr>
        <w:t>Che la propria attività è regolata da:</w:t>
      </w:r>
    </w:p>
    <w:p w14:paraId="7E6FFD1D" w14:textId="078EC6FA" w:rsidR="00200681" w:rsidRPr="00200681" w:rsidRDefault="00200681" w:rsidP="0011164A">
      <w:pPr>
        <w:pStyle w:val="Paragrafoelenco"/>
        <w:numPr>
          <w:ilvl w:val="0"/>
          <w:numId w:val="30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200681">
        <w:rPr>
          <w:sz w:val="24"/>
          <w:szCs w:val="24"/>
        </w:rPr>
        <w:t>Statuto (legalmente registrato)</w:t>
      </w:r>
    </w:p>
    <w:p w14:paraId="0B7419CC" w14:textId="6B816AE1" w:rsidR="00200681" w:rsidRDefault="00200681" w:rsidP="00F95ECC">
      <w:pPr>
        <w:pStyle w:val="Paragrafoelenco"/>
        <w:numPr>
          <w:ilvl w:val="0"/>
          <w:numId w:val="30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 w:rsidRPr="00200681">
        <w:rPr>
          <w:sz w:val="24"/>
          <w:szCs w:val="24"/>
        </w:rPr>
        <w:t>Altro documento comprovante l’esistenza dell’Associazione</w:t>
      </w:r>
      <w:r>
        <w:rPr>
          <w:sz w:val="24"/>
          <w:szCs w:val="24"/>
        </w:rPr>
        <w:t>: _______</w:t>
      </w:r>
      <w:r w:rsidR="0011164A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11164A">
        <w:rPr>
          <w:sz w:val="24"/>
          <w:szCs w:val="24"/>
        </w:rPr>
        <w:t xml:space="preserve">______ </w:t>
      </w:r>
    </w:p>
    <w:p w14:paraId="18558B71" w14:textId="24D33B14" w:rsidR="00F95ECC" w:rsidRDefault="00F95ECC" w:rsidP="00F95ECC">
      <w:pPr>
        <w:pStyle w:val="Paragrafoelenco"/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5B6A3061" w14:textId="77777777" w:rsidR="00F95ECC" w:rsidRDefault="00F95ECC" w:rsidP="00F95ECC">
      <w:pPr>
        <w:pStyle w:val="Paragrafoelenco"/>
        <w:spacing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3BF14DA1" w14:textId="333BFEDE" w:rsidR="000C1538" w:rsidRDefault="00200681" w:rsidP="0011164A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(Documenti da allegare obbligatoriamente, in quanto requisiti determinanti ai fini dell’accettazione della presente richiesta)</w:t>
      </w:r>
    </w:p>
    <w:p w14:paraId="5EEE25B5" w14:textId="77777777" w:rsidR="0011164A" w:rsidRDefault="0011164A" w:rsidP="0011164A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5A8C850" w14:textId="77777777" w:rsidR="00791788" w:rsidRDefault="000C1538" w:rsidP="000142E5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l’Associazione/Organismo privato non ha come finalità quello di tutelare o promuovere gli interessi economici, politici, sindacali o di categoria dei soci, amministratori, dipendenti o soggetti facenti parte a qualunque titolo dell’organizzazione stessa, in applicazione del Regolamento comunale e delle normative nazionali e regionali; </w:t>
      </w:r>
    </w:p>
    <w:p w14:paraId="1FAD5B46" w14:textId="5BDDAAEE" w:rsidR="000C1538" w:rsidRDefault="000C1538" w:rsidP="0079178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2B1015BE" w14:textId="77777777" w:rsidR="00791788" w:rsidRDefault="000C1538" w:rsidP="00791788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Che l’Associazione/Organismo privato garantisce la democraticità ovvero l’eleggibilità libera degli organi direttivi, il principio del voto singolo, di cui all’art. 2352 del Codice Civile, la sovranità dell’assemblea e i criteri di ammissione e di esclusione dei soci;</w:t>
      </w:r>
    </w:p>
    <w:p w14:paraId="15259338" w14:textId="69F66184" w:rsidR="000C1538" w:rsidRDefault="000C1538" w:rsidP="0079178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566BB446" w14:textId="77777777" w:rsidR="00791788" w:rsidRDefault="00791788" w:rsidP="0079178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1F9A1186" w14:textId="749EF5D4" w:rsidR="000C1538" w:rsidRPr="000C1538" w:rsidRDefault="000C1538" w:rsidP="00B805B9">
      <w:pPr>
        <w:pStyle w:val="Paragrafoelenco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0C1538">
        <w:rPr>
          <w:b/>
          <w:sz w:val="24"/>
          <w:szCs w:val="24"/>
          <w:u w:val="single"/>
        </w:rPr>
        <w:t>DICHIARA INOLTRE</w:t>
      </w:r>
    </w:p>
    <w:p w14:paraId="4CD98768" w14:textId="77777777" w:rsidR="000C1538" w:rsidRPr="000C1538" w:rsidRDefault="000C1538" w:rsidP="0079178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732025B3" w14:textId="1BD3BC53" w:rsidR="00200681" w:rsidRDefault="00944E1C" w:rsidP="00B805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l’Associazione: </w:t>
      </w:r>
    </w:p>
    <w:p w14:paraId="7109B0E2" w14:textId="7D2DEEB9" w:rsidR="00944E1C" w:rsidRDefault="00944E1C" w:rsidP="00F95ECC">
      <w:pPr>
        <w:pStyle w:val="Paragrafoelenco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È iscritta nel Registro Regionale e/o Provinciale del volontariato ai sensi della L.R. n. 12 del 21.02.2005;</w:t>
      </w:r>
    </w:p>
    <w:p w14:paraId="201C06BA" w14:textId="3392A8DF" w:rsidR="00944E1C" w:rsidRDefault="00944E1C" w:rsidP="00F95ECC">
      <w:pPr>
        <w:pStyle w:val="Paragrafoelenco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È iscritta nel Registro Regionale e/o Provinciale delle Associazioni di promozione sociale di cui alla L.R. n. 34/2002;</w:t>
      </w:r>
    </w:p>
    <w:p w14:paraId="1C655000" w14:textId="4457D586" w:rsidR="00944E1C" w:rsidRDefault="00944E1C" w:rsidP="00F95ECC">
      <w:pPr>
        <w:pStyle w:val="Paragrafoelenco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È iscritta nel Registro delle Organizzazioni non governative, ai sensi della L. 49/1987;</w:t>
      </w:r>
    </w:p>
    <w:p w14:paraId="22CD370A" w14:textId="041352E3" w:rsidR="00944E1C" w:rsidRDefault="00F51DE8" w:rsidP="00F95ECC">
      <w:pPr>
        <w:pStyle w:val="Paragrafoelenco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È iscritta all’anagrafe O.N.L.U.S. (Organizzazioni non lucrative di utilità sociale) a norma del D.L. 460/97 (allegare fotocopia di accettazione inserimento anagrafe Onlus dell’Ufficio delle Entrate);</w:t>
      </w:r>
    </w:p>
    <w:p w14:paraId="745F6E62" w14:textId="662B9546" w:rsidR="00F51DE8" w:rsidRDefault="00F51DE8" w:rsidP="00F95ECC">
      <w:pPr>
        <w:pStyle w:val="Paragrafoelenco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È ONLUS di diritto (perché associazione di volontariato ai sensi della L. 11 agosto 1991, n. 266, iscritte nel registri istituiti dalla Regioni);</w:t>
      </w:r>
    </w:p>
    <w:p w14:paraId="310A9B90" w14:textId="0CC03A4A" w:rsidR="00F51DE8" w:rsidRDefault="00F51DE8" w:rsidP="00F95ECC">
      <w:pPr>
        <w:pStyle w:val="Paragrafoelenco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Non è iscritta in nessun Registro regionale e/o Provinciale;</w:t>
      </w:r>
    </w:p>
    <w:p w14:paraId="4588E008" w14:textId="3B633DFD" w:rsidR="00F51DE8" w:rsidRDefault="00F51DE8" w:rsidP="00F95ECC">
      <w:pPr>
        <w:pStyle w:val="Paragrafoelenco"/>
        <w:numPr>
          <w:ilvl w:val="0"/>
          <w:numId w:val="3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Ha fatto richiesta di iscrizione al Registro _______</w:t>
      </w:r>
      <w:r w:rsidR="000D0CE7">
        <w:rPr>
          <w:sz w:val="24"/>
          <w:szCs w:val="24"/>
        </w:rPr>
        <w:t>_____</w:t>
      </w:r>
      <w:r>
        <w:rPr>
          <w:sz w:val="24"/>
          <w:szCs w:val="24"/>
        </w:rPr>
        <w:t>____________, in data ______________</w:t>
      </w:r>
    </w:p>
    <w:p w14:paraId="5E1297BE" w14:textId="77777777" w:rsidR="00F95ECC" w:rsidRPr="00F95ECC" w:rsidRDefault="00F95ECC" w:rsidP="00F95ECC">
      <w:pPr>
        <w:spacing w:after="0" w:line="240" w:lineRule="auto"/>
        <w:rPr>
          <w:sz w:val="24"/>
          <w:szCs w:val="24"/>
        </w:rPr>
      </w:pPr>
    </w:p>
    <w:p w14:paraId="0A54471E" w14:textId="65272725" w:rsidR="00F95ECC" w:rsidRDefault="00F95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7F342E" w14:textId="6EEDD6D5" w:rsidR="004C332C" w:rsidRDefault="004C332C" w:rsidP="00B805B9">
      <w:pPr>
        <w:spacing w:after="0" w:line="240" w:lineRule="auto"/>
        <w:jc w:val="center"/>
        <w:rPr>
          <w:b/>
          <w:sz w:val="24"/>
          <w:szCs w:val="24"/>
        </w:rPr>
      </w:pPr>
      <w:r w:rsidRPr="004C332C">
        <w:rPr>
          <w:b/>
          <w:sz w:val="24"/>
          <w:szCs w:val="24"/>
        </w:rPr>
        <w:t>AFFERMA CHE</w:t>
      </w:r>
    </w:p>
    <w:p w14:paraId="3DCFBA34" w14:textId="77777777" w:rsidR="00F95ECC" w:rsidRPr="004C332C" w:rsidRDefault="00F95ECC" w:rsidP="00F95ECC">
      <w:pPr>
        <w:spacing w:after="0" w:line="240" w:lineRule="auto"/>
        <w:rPr>
          <w:b/>
          <w:sz w:val="24"/>
          <w:szCs w:val="24"/>
        </w:rPr>
      </w:pPr>
    </w:p>
    <w:p w14:paraId="3B01AD57" w14:textId="7E1F4FC1" w:rsidR="004C332C" w:rsidRDefault="004C332C" w:rsidP="00A76C18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Si impegna</w:t>
      </w:r>
      <w:r w:rsidR="002B1A20">
        <w:rPr>
          <w:sz w:val="24"/>
          <w:szCs w:val="24"/>
        </w:rPr>
        <w:t xml:space="preserve"> a fornire, entro il 15</w:t>
      </w:r>
      <w:r>
        <w:rPr>
          <w:sz w:val="24"/>
          <w:szCs w:val="24"/>
        </w:rPr>
        <w:t xml:space="preserve"> </w:t>
      </w:r>
      <w:r w:rsidR="002B1A20">
        <w:rPr>
          <w:sz w:val="24"/>
          <w:szCs w:val="24"/>
        </w:rPr>
        <w:t xml:space="preserve">novembre </w:t>
      </w:r>
      <w:r>
        <w:rPr>
          <w:sz w:val="24"/>
          <w:szCs w:val="24"/>
        </w:rPr>
        <w:t>di ogni anno, l’elenco dei soci aggiornato, nonché le informazioni necessarie all’aggiornamento delle attività, dell’Associazione/Organismo Privato, utilizzando il modello disponibile sul sito internet del Comune di Perosa A</w:t>
      </w:r>
      <w:r w:rsidR="00A76C18">
        <w:rPr>
          <w:sz w:val="24"/>
          <w:szCs w:val="24"/>
        </w:rPr>
        <w:t>rgentina.</w:t>
      </w:r>
    </w:p>
    <w:p w14:paraId="4093B8A4" w14:textId="77777777" w:rsidR="00A76C18" w:rsidRDefault="00A76C18" w:rsidP="00A76C1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0735E971" w14:textId="68E91C4A" w:rsidR="004C332C" w:rsidRDefault="004C332C" w:rsidP="00A76C18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impegna a comunicare, nel termine di trenta giorni dal loro verificarsi, le variazioni di sede sociale, di statuto e di rappresentante legale avvenute successivamente all’iscrizione all’elenco. </w:t>
      </w:r>
    </w:p>
    <w:p w14:paraId="7823DE26" w14:textId="77777777" w:rsidR="00A76C18" w:rsidRPr="00A76C18" w:rsidRDefault="00A76C18" w:rsidP="00A76C18">
      <w:pPr>
        <w:spacing w:after="0" w:line="240" w:lineRule="auto"/>
        <w:rPr>
          <w:sz w:val="24"/>
          <w:szCs w:val="24"/>
        </w:rPr>
      </w:pPr>
    </w:p>
    <w:p w14:paraId="130E5503" w14:textId="77777777" w:rsidR="00A76C18" w:rsidRPr="00A76C18" w:rsidRDefault="00A76C18" w:rsidP="00A76C18">
      <w:pPr>
        <w:spacing w:after="0" w:line="240" w:lineRule="auto"/>
        <w:rPr>
          <w:sz w:val="24"/>
          <w:szCs w:val="24"/>
        </w:rPr>
      </w:pPr>
    </w:p>
    <w:p w14:paraId="75BC216D" w14:textId="41AA09A2" w:rsidR="004C332C" w:rsidRPr="004C332C" w:rsidRDefault="004C332C" w:rsidP="00B805B9">
      <w:pPr>
        <w:spacing w:after="0" w:line="240" w:lineRule="auto"/>
        <w:jc w:val="center"/>
        <w:rPr>
          <w:b/>
          <w:sz w:val="24"/>
          <w:szCs w:val="24"/>
        </w:rPr>
      </w:pPr>
      <w:r w:rsidRPr="004C332C">
        <w:rPr>
          <w:b/>
          <w:sz w:val="24"/>
          <w:szCs w:val="24"/>
        </w:rPr>
        <w:t>AUTORIZZA</w:t>
      </w:r>
    </w:p>
    <w:p w14:paraId="27E01BA6" w14:textId="77777777" w:rsidR="00A76C18" w:rsidRDefault="00A76C18" w:rsidP="00B805B9">
      <w:pPr>
        <w:spacing w:after="0" w:line="240" w:lineRule="auto"/>
        <w:jc w:val="both"/>
        <w:rPr>
          <w:sz w:val="24"/>
          <w:szCs w:val="24"/>
        </w:rPr>
      </w:pPr>
    </w:p>
    <w:p w14:paraId="3340689D" w14:textId="01CCCB28" w:rsidR="004C332C" w:rsidRPr="004C332C" w:rsidRDefault="004C332C" w:rsidP="00B805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fine dell’iscrizione all’Albo comunale delle Associazioni, il Comune di Perosa Argentina a pubblicare la scheda contenente i dati dettagliati (denominazione, sede e recapiti) sul sito web istituzionale.</w:t>
      </w:r>
    </w:p>
    <w:p w14:paraId="3E329DD6" w14:textId="3F6B4DAA" w:rsidR="00CC6F5B" w:rsidRPr="00CC6F5B" w:rsidRDefault="00CC6F5B" w:rsidP="00B805B9">
      <w:pPr>
        <w:spacing w:after="0" w:line="240" w:lineRule="auto"/>
        <w:jc w:val="both"/>
        <w:rPr>
          <w:sz w:val="24"/>
          <w:szCs w:val="24"/>
        </w:rPr>
      </w:pPr>
      <w:r w:rsidRPr="00CC6F5B">
        <w:rPr>
          <w:sz w:val="24"/>
          <w:szCs w:val="24"/>
        </w:rPr>
        <w:t xml:space="preserve">A tal fine </w:t>
      </w:r>
      <w:r w:rsidRPr="00CC6F5B">
        <w:rPr>
          <w:b/>
          <w:sz w:val="24"/>
          <w:szCs w:val="24"/>
          <w:u w:val="single"/>
        </w:rPr>
        <w:t>si allega</w:t>
      </w:r>
      <w:r w:rsidRPr="00CC6F5B">
        <w:rPr>
          <w:sz w:val="24"/>
          <w:szCs w:val="24"/>
        </w:rPr>
        <w:t xml:space="preserve"> la seguente documentazione: </w:t>
      </w:r>
    </w:p>
    <w:p w14:paraId="4FF0E81F" w14:textId="77777777" w:rsidR="00CC6F5B" w:rsidRDefault="00CC6F5B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copia</w:t>
      </w:r>
      <w:proofErr w:type="gramEnd"/>
      <w:r w:rsidRPr="00CC6F5B">
        <w:rPr>
          <w:sz w:val="24"/>
          <w:szCs w:val="24"/>
        </w:rPr>
        <w:t xml:space="preserve"> del documento di riconoscimento del legale rappresentante in corso di validità; </w:t>
      </w:r>
    </w:p>
    <w:p w14:paraId="6347398B" w14:textId="3A91C24E" w:rsidR="00DA4BD8" w:rsidRPr="00CC6F5B" w:rsidRDefault="00DA4BD8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copia</w:t>
      </w:r>
      <w:proofErr w:type="gramEnd"/>
      <w:r>
        <w:rPr>
          <w:sz w:val="24"/>
          <w:szCs w:val="24"/>
        </w:rPr>
        <w:t xml:space="preserve"> del codice fiscale e/o partita iva; </w:t>
      </w:r>
    </w:p>
    <w:p w14:paraId="15D4A16E" w14:textId="6F68293F" w:rsidR="00CC6F5B" w:rsidRPr="00CC6F5B" w:rsidRDefault="00CC6F5B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copia</w:t>
      </w:r>
      <w:proofErr w:type="gramEnd"/>
      <w:r w:rsidRPr="00CC6F5B">
        <w:rPr>
          <w:sz w:val="24"/>
          <w:szCs w:val="24"/>
        </w:rPr>
        <w:t xml:space="preserve"> dello </w:t>
      </w:r>
      <w:r w:rsidR="00A56CAA">
        <w:rPr>
          <w:sz w:val="24"/>
          <w:szCs w:val="24"/>
        </w:rPr>
        <w:t>Statuto o dell’Atto costitutivo</w:t>
      </w:r>
      <w:r w:rsidRPr="00CC6F5B">
        <w:rPr>
          <w:sz w:val="24"/>
          <w:szCs w:val="24"/>
        </w:rPr>
        <w:t>;</w:t>
      </w:r>
    </w:p>
    <w:p w14:paraId="15006CDA" w14:textId="77777777" w:rsidR="002B1A20" w:rsidRDefault="00CC6F5B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relazione</w:t>
      </w:r>
      <w:proofErr w:type="gramEnd"/>
      <w:r w:rsidRPr="00CC6F5B">
        <w:rPr>
          <w:sz w:val="24"/>
          <w:szCs w:val="24"/>
        </w:rPr>
        <w:t xml:space="preserve"> </w:t>
      </w:r>
      <w:r w:rsidR="002B1A20">
        <w:rPr>
          <w:sz w:val="24"/>
          <w:szCs w:val="24"/>
        </w:rPr>
        <w:t>dettagliata sull’attività sociale svolta;</w:t>
      </w:r>
    </w:p>
    <w:p w14:paraId="0BD2177A" w14:textId="0FEC95C7" w:rsidR="00CC6F5B" w:rsidRDefault="002B1A20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ultimo bilancio approvato;</w:t>
      </w:r>
      <w:r w:rsidR="00E75D83">
        <w:rPr>
          <w:sz w:val="24"/>
          <w:szCs w:val="24"/>
        </w:rPr>
        <w:t xml:space="preserve"> </w:t>
      </w:r>
    </w:p>
    <w:p w14:paraId="7C94FAD2" w14:textId="1149D145" w:rsidR="00E75D83" w:rsidRDefault="00E75D83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nel</w:t>
      </w:r>
      <w:proofErr w:type="gramEnd"/>
      <w:r>
        <w:rPr>
          <w:sz w:val="24"/>
          <w:szCs w:val="24"/>
        </w:rPr>
        <w:t xml:space="preserve"> caso di richiesta di altro vantaggio economico, elenco dettagliato degli spazi, delle strutture e dei servizi comunali necessari allo svolgimento dell’iniziativa/progetto; </w:t>
      </w:r>
    </w:p>
    <w:p w14:paraId="67A5BD3B" w14:textId="51D5DA9B" w:rsidR="00CC6F5B" w:rsidRDefault="00CC6F5B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dichiarazione</w:t>
      </w:r>
      <w:proofErr w:type="gramEnd"/>
      <w:r>
        <w:rPr>
          <w:sz w:val="24"/>
          <w:szCs w:val="24"/>
        </w:rPr>
        <w:t xml:space="preserve"> </w:t>
      </w:r>
      <w:r w:rsidR="00E75D83">
        <w:rPr>
          <w:sz w:val="24"/>
          <w:szCs w:val="24"/>
        </w:rPr>
        <w:t>di eventuali a</w:t>
      </w:r>
      <w:r>
        <w:rPr>
          <w:sz w:val="24"/>
          <w:szCs w:val="24"/>
        </w:rPr>
        <w:t>ltri contributi, sovvenzioni o sponsorizzazioni da altri soggetti pubblici o privati (sponsor) per l’attività svolta o da svolgere;</w:t>
      </w:r>
    </w:p>
    <w:p w14:paraId="14303D75" w14:textId="2B41A58F" w:rsidR="00E75D83" w:rsidRDefault="00E75D83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piano</w:t>
      </w:r>
      <w:proofErr w:type="gramEnd"/>
      <w:r>
        <w:rPr>
          <w:sz w:val="24"/>
          <w:szCs w:val="24"/>
        </w:rPr>
        <w:t xml:space="preserve"> finanziario dell’iniziativa/progetto, dal quale risultino analiticamente le spese che il richiedente prevede di sostenere e le entrate che si propone di introitare, incluso il contributo richiesto al Comune ed i costi a proprio carico; </w:t>
      </w:r>
    </w:p>
    <w:p w14:paraId="390DF0A7" w14:textId="77777777" w:rsidR="00CC6F5B" w:rsidRPr="00CC6F5B" w:rsidRDefault="00CC6F5B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dichiarazione</w:t>
      </w:r>
      <w:proofErr w:type="gramEnd"/>
      <w:r w:rsidRPr="00CC6F5B">
        <w:rPr>
          <w:sz w:val="24"/>
          <w:szCs w:val="24"/>
        </w:rPr>
        <w:t xml:space="preserve"> del regime fiscale a cui è sottoposto l’Associazione/Ente, con l’eventuale dichiarazione di esenzione da ritenute fiscali o altro, secondo la normativa vigente; </w:t>
      </w:r>
    </w:p>
    <w:p w14:paraId="20E72490" w14:textId="77777777" w:rsidR="00A76C18" w:rsidRDefault="00CC6F5B" w:rsidP="00A76C18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5B1E05">
        <w:rPr>
          <w:sz w:val="24"/>
          <w:szCs w:val="24"/>
        </w:rPr>
        <w:t>estremi</w:t>
      </w:r>
      <w:proofErr w:type="gramEnd"/>
      <w:r w:rsidRPr="005B1E05">
        <w:rPr>
          <w:sz w:val="24"/>
          <w:szCs w:val="24"/>
        </w:rPr>
        <w:t xml:space="preserve"> del conto corrente bancario o postale e loro sede di riferimento per l’erogazione del contributo:</w:t>
      </w:r>
      <w:r w:rsidR="00A56CAA">
        <w:rPr>
          <w:sz w:val="24"/>
          <w:szCs w:val="24"/>
        </w:rPr>
        <w:t>_________________________________________________________________</w:t>
      </w:r>
    </w:p>
    <w:p w14:paraId="5EC84EE5" w14:textId="66406EA5" w:rsidR="005B1E05" w:rsidRDefault="005B1E05" w:rsidP="00A76C18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63B65734" w14:textId="653C5BE7" w:rsidR="00A76C18" w:rsidRDefault="00A76C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C27D11" w14:textId="23B8BF6A" w:rsidR="00717A4A" w:rsidRPr="00A76C18" w:rsidRDefault="00717A4A" w:rsidP="00A76C18">
      <w:pPr>
        <w:pStyle w:val="Paragrafoelenco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A76C18">
        <w:rPr>
          <w:b/>
          <w:bCs/>
          <w:sz w:val="24"/>
          <w:szCs w:val="24"/>
        </w:rPr>
        <w:t>INFORMATIVA SUL TRATTAMENTO DEI DATI PERSONALI EX ART. 13 REG. UE 2016/679 (GDPR)</w:t>
      </w:r>
    </w:p>
    <w:p w14:paraId="78202C96" w14:textId="77777777" w:rsidR="00A76C18" w:rsidRPr="00717A4A" w:rsidRDefault="00A76C18" w:rsidP="00B805B9">
      <w:pPr>
        <w:pStyle w:val="Paragrafoelenco"/>
        <w:spacing w:after="0" w:line="240" w:lineRule="auto"/>
        <w:ind w:left="0"/>
        <w:rPr>
          <w:b/>
          <w:bCs/>
          <w:sz w:val="20"/>
          <w:szCs w:val="20"/>
        </w:rPr>
      </w:pPr>
    </w:p>
    <w:p w14:paraId="3D44B7A3" w14:textId="7B37F959" w:rsidR="00717A4A" w:rsidRPr="00F94A3F" w:rsidRDefault="00717A4A" w:rsidP="00F94A3F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 w:rsidRPr="00F94A3F">
        <w:rPr>
          <w:sz w:val="20"/>
          <w:szCs w:val="20"/>
        </w:rPr>
        <w:t xml:space="preserve">Ai sensi del regolamento (UE) 2016/679 (di seguito "Regolamento"), ed in relazione ai dati personali riguardanti persone fisiche oggetto di trattamento, il Comune di Perosa Argentina, esegue i trattamenti dei dati personali necessari al vaglio delle domande di iscrizione all’Albo Comunale delle Associazioni, in ottemperanza al Regolamento </w:t>
      </w:r>
      <w:r w:rsidR="00330C07" w:rsidRPr="00F94A3F">
        <w:rPr>
          <w:sz w:val="20"/>
          <w:szCs w:val="20"/>
        </w:rPr>
        <w:t>per l’istituzione e la tenuta dell’Albo comunale delle Associazioni</w:t>
      </w:r>
      <w:r w:rsidRPr="00F94A3F">
        <w:rPr>
          <w:sz w:val="20"/>
          <w:szCs w:val="20"/>
        </w:rPr>
        <w:t xml:space="preserve">. </w:t>
      </w:r>
      <w:r w:rsidRPr="00F94A3F">
        <w:rPr>
          <w:sz w:val="20"/>
          <w:szCs w:val="20"/>
        </w:rPr>
        <w:br/>
        <w:t>I trattamenti dei dati saranno improntati ai principi di correttezza, liceità e trasparenza e nel rispetto delle misure di sicurezza.</w:t>
      </w:r>
    </w:p>
    <w:p w14:paraId="1045C67A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iCs/>
          <w:sz w:val="20"/>
          <w:szCs w:val="20"/>
        </w:rPr>
        <w:t>TITOLARE DEL TRATTAMENTO:</w:t>
      </w:r>
      <w:r w:rsidRPr="00F94A3F">
        <w:rPr>
          <w:iCs/>
          <w:sz w:val="20"/>
          <w:szCs w:val="20"/>
        </w:rPr>
        <w:t xml:space="preserve"> il titolare del trattamento è il Comune di Perosa Argentina, con sede in Piazza Europa, 3 - 10063 Perosa Argentina (TO) (email e PEC: </w:t>
      </w:r>
      <w:hyperlink r:id="rId8" w:history="1">
        <w:proofErr w:type="gramStart"/>
        <w:r w:rsidRPr="00F94A3F">
          <w:rPr>
            <w:rStyle w:val="Collegamentoipertestuale"/>
            <w:sz w:val="20"/>
            <w:szCs w:val="20"/>
          </w:rPr>
          <w:t>protocollo.perosa.argentina@cert.ruparpiemonte.it</w:t>
        </w:r>
      </w:hyperlink>
      <w:r w:rsidRPr="00F94A3F">
        <w:rPr>
          <w:iCs/>
          <w:sz w:val="20"/>
          <w:szCs w:val="20"/>
          <w:u w:val="single"/>
        </w:rPr>
        <w:t xml:space="preserve"> </w:t>
      </w:r>
      <w:r w:rsidRPr="00F94A3F">
        <w:rPr>
          <w:iCs/>
          <w:sz w:val="20"/>
          <w:szCs w:val="20"/>
        </w:rPr>
        <w:t>)</w:t>
      </w:r>
      <w:proofErr w:type="gramEnd"/>
      <w:r w:rsidRPr="00F94A3F">
        <w:rPr>
          <w:iCs/>
          <w:sz w:val="20"/>
          <w:szCs w:val="20"/>
        </w:rPr>
        <w:t>.</w:t>
      </w:r>
    </w:p>
    <w:p w14:paraId="5FDBFD20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iCs/>
          <w:sz w:val="20"/>
          <w:szCs w:val="20"/>
        </w:rPr>
        <w:t xml:space="preserve">RESPONSABILE DELLA PROTEZIONE DEI DATI: </w:t>
      </w:r>
      <w:r w:rsidRPr="00F94A3F">
        <w:rPr>
          <w:iCs/>
          <w:sz w:val="20"/>
          <w:szCs w:val="20"/>
        </w:rPr>
        <w:t>il Responsabile della Protezione dei Dati per il Comune di Perosa Argentina è raggiungibile al seguente indirizzo: Comune di Perosa Argentina - Responsabile della Protezione dei dati personali,</w:t>
      </w:r>
      <w:r w:rsidRPr="00F94A3F">
        <w:rPr>
          <w:sz w:val="20"/>
          <w:szCs w:val="20"/>
        </w:rPr>
        <w:t xml:space="preserve"> </w:t>
      </w:r>
      <w:r w:rsidRPr="00F94A3F">
        <w:rPr>
          <w:iCs/>
          <w:sz w:val="20"/>
          <w:szCs w:val="20"/>
        </w:rPr>
        <w:t>Piazza Europa, 3 - 10063 Perosa Argentina (TO)</w:t>
      </w:r>
      <w:r w:rsidRPr="00F94A3F">
        <w:rPr>
          <w:sz w:val="20"/>
          <w:szCs w:val="20"/>
        </w:rPr>
        <w:t xml:space="preserve">, email </w:t>
      </w:r>
      <w:hyperlink r:id="rId9" w:history="1">
        <w:proofErr w:type="gramStart"/>
        <w:r w:rsidRPr="00F94A3F">
          <w:rPr>
            <w:rStyle w:val="Collegamentoipertestuale"/>
            <w:sz w:val="20"/>
            <w:szCs w:val="20"/>
          </w:rPr>
          <w:t>privacy.perosa.argentina@ruparpiemonte.it</w:t>
        </w:r>
      </w:hyperlink>
      <w:r w:rsidRPr="00F94A3F">
        <w:rPr>
          <w:sz w:val="20"/>
          <w:szCs w:val="20"/>
        </w:rPr>
        <w:t xml:space="preserve"> .</w:t>
      </w:r>
      <w:proofErr w:type="gramEnd"/>
    </w:p>
    <w:p w14:paraId="5E5B27F3" w14:textId="7672EA9A" w:rsidR="00A76C18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bCs/>
          <w:sz w:val="20"/>
          <w:szCs w:val="20"/>
        </w:rPr>
        <w:t>FINALITÀ DEL TRATTAMENTO:</w:t>
      </w:r>
      <w:r w:rsidRPr="00F94A3F">
        <w:rPr>
          <w:sz w:val="20"/>
          <w:szCs w:val="20"/>
        </w:rPr>
        <w:t xml:space="preserve"> I dati personali sono raccolti in funzione e per le finalità relative alle procedure per l’iscrizione all’Albo Comunale delle Associazioni, di cui al </w:t>
      </w:r>
      <w:r w:rsidR="00F94A3F" w:rsidRPr="00F94A3F">
        <w:rPr>
          <w:sz w:val="20"/>
          <w:szCs w:val="20"/>
        </w:rPr>
        <w:t>Regolamento approvato</w:t>
      </w:r>
      <w:r w:rsidRPr="00F94A3F">
        <w:rPr>
          <w:sz w:val="20"/>
          <w:szCs w:val="20"/>
        </w:rPr>
        <w:t xml:space="preserve"> con delibera </w:t>
      </w:r>
      <w:r w:rsidR="00F94A3F">
        <w:rPr>
          <w:sz w:val="20"/>
          <w:szCs w:val="20"/>
        </w:rPr>
        <w:t>consiliare n. 3 in data 20.01.2022</w:t>
      </w:r>
      <w:r w:rsidRPr="00F94A3F">
        <w:rPr>
          <w:sz w:val="20"/>
          <w:szCs w:val="20"/>
        </w:rPr>
        <w:t>.</w:t>
      </w:r>
    </w:p>
    <w:p w14:paraId="158AA76B" w14:textId="6A187DF3" w:rsidR="00717A4A" w:rsidRPr="00F94A3F" w:rsidRDefault="00717A4A" w:rsidP="00F94A3F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F94A3F">
        <w:rPr>
          <w:sz w:val="20"/>
          <w:szCs w:val="20"/>
        </w:rPr>
        <w:t>Il conferimento dei dati personali è necessario ai fini del vaglio dei requisiti soggettivi ed, inoltre, alla successiva iscrizione dell’associazione nell’albo.</w:t>
      </w:r>
      <w:r w:rsidRPr="00F94A3F">
        <w:rPr>
          <w:sz w:val="20"/>
          <w:szCs w:val="20"/>
        </w:rPr>
        <w:br/>
        <w:t>Il rifiuto di fornire i dati richiesti non consentirà la partecipazione alla procedura e/o l’iscrizione all’albo.</w:t>
      </w:r>
    </w:p>
    <w:p w14:paraId="034571D7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iCs/>
          <w:sz w:val="20"/>
          <w:szCs w:val="20"/>
        </w:rPr>
        <w:t>BASE GIURIDICA DEL TRATTAMENTO:</w:t>
      </w:r>
      <w:r w:rsidRPr="00F94A3F">
        <w:rPr>
          <w:iCs/>
          <w:sz w:val="20"/>
          <w:szCs w:val="20"/>
        </w:rPr>
        <w:t xml:space="preserve"> Il trattamento dei dati personali effettuato è legittimato dalle seguenti basi giuridiche:</w:t>
      </w:r>
    </w:p>
    <w:p w14:paraId="1A2D00E7" w14:textId="77777777" w:rsidR="00717A4A" w:rsidRPr="00F94A3F" w:rsidRDefault="00717A4A" w:rsidP="00F94A3F">
      <w:pPr>
        <w:pStyle w:val="Paragrafoelenco"/>
        <w:numPr>
          <w:ilvl w:val="1"/>
          <w:numId w:val="3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proofErr w:type="gramStart"/>
      <w:r w:rsidRPr="00F94A3F">
        <w:rPr>
          <w:iCs/>
          <w:sz w:val="20"/>
          <w:szCs w:val="20"/>
        </w:rPr>
        <w:t>necessità</w:t>
      </w:r>
      <w:proofErr w:type="gramEnd"/>
      <w:r w:rsidRPr="00F94A3F">
        <w:rPr>
          <w:iCs/>
          <w:sz w:val="20"/>
          <w:szCs w:val="20"/>
        </w:rPr>
        <w:t xml:space="preserve"> del trattamento per l'esecuzione di un compito di interesse pubblico o connesso all'esercizio di pubblici poteri di cui è investito il titolare del trattamento (art. 6 par. 1 lett. e del GDPR): tenuta dell’Albo Comunale delle Associazioni (valutazione requisiti iscrizione e tenuta).</w:t>
      </w:r>
    </w:p>
    <w:p w14:paraId="475CBBBB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bCs/>
          <w:sz w:val="20"/>
          <w:szCs w:val="20"/>
        </w:rPr>
        <w:t>DATI OGGETTO DI TRATTAMENTO:</w:t>
      </w:r>
      <w:r w:rsidRPr="00F94A3F">
        <w:rPr>
          <w:sz w:val="20"/>
          <w:szCs w:val="20"/>
        </w:rPr>
        <w:t xml:space="preserve"> I dati personali oggetto del trattamento sono i dati anagrafici di persone fisiche indispensabili per l’espletamento delle finalità di cui sopra, quali a titolo di esempio non esaustivo: nome e cognome, luogo e data di nascita, residenza/indirizzo, codice fiscale, e-mail, telefono, documenti di identificazione.</w:t>
      </w:r>
    </w:p>
    <w:p w14:paraId="4B9ABD50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bCs/>
          <w:sz w:val="20"/>
          <w:szCs w:val="20"/>
        </w:rPr>
        <w:t>COMUNICAZIONE E DIFFUSIONE DEI DATI:</w:t>
      </w:r>
      <w:r w:rsidRPr="00F94A3F">
        <w:rPr>
          <w:sz w:val="20"/>
          <w:szCs w:val="20"/>
        </w:rPr>
        <w:t xml:space="preserve"> I dati potranno essere comunicati agli enti pubblici previsti dalla normativa per la verifica dei requisiti soggettivi ed oggettivi, quali ad esempio:</w:t>
      </w:r>
    </w:p>
    <w:p w14:paraId="0A5D91BD" w14:textId="77777777" w:rsidR="00717A4A" w:rsidRPr="00F94A3F" w:rsidRDefault="00717A4A" w:rsidP="00F94A3F">
      <w:pPr>
        <w:pStyle w:val="Paragrafoelenco"/>
        <w:numPr>
          <w:ilvl w:val="1"/>
          <w:numId w:val="3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proofErr w:type="gramStart"/>
      <w:r w:rsidRPr="00F94A3F">
        <w:rPr>
          <w:sz w:val="20"/>
          <w:szCs w:val="20"/>
        </w:rPr>
        <w:t>agli</w:t>
      </w:r>
      <w:proofErr w:type="gramEnd"/>
      <w:r w:rsidRPr="00F94A3F">
        <w:rPr>
          <w:sz w:val="20"/>
          <w:szCs w:val="20"/>
        </w:rPr>
        <w:t xml:space="preserve"> enti preposti alle attività di istruttoria, ed alle altre autorità di verifica fiscale ed amministrativa;</w:t>
      </w:r>
    </w:p>
    <w:p w14:paraId="42ACB3CF" w14:textId="77777777" w:rsidR="00717A4A" w:rsidRPr="00F94A3F" w:rsidRDefault="00717A4A" w:rsidP="00F94A3F">
      <w:pPr>
        <w:pStyle w:val="Paragrafoelenco"/>
        <w:numPr>
          <w:ilvl w:val="1"/>
          <w:numId w:val="3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proofErr w:type="gramStart"/>
      <w:r w:rsidRPr="00F94A3F">
        <w:rPr>
          <w:sz w:val="20"/>
          <w:szCs w:val="20"/>
        </w:rPr>
        <w:t>ad</w:t>
      </w:r>
      <w:proofErr w:type="gramEnd"/>
      <w:r w:rsidRPr="00F94A3F">
        <w:rPr>
          <w:sz w:val="20"/>
          <w:szCs w:val="20"/>
        </w:rPr>
        <w:t xml:space="preserve"> ogni altro soggetto pubblico o privato nei casi previsti dal diritto dell’Unione o dello Stato italiano.</w:t>
      </w:r>
    </w:p>
    <w:p w14:paraId="767AF638" w14:textId="5A257468" w:rsidR="00717A4A" w:rsidRPr="00F94A3F" w:rsidRDefault="00717A4A" w:rsidP="00F94A3F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F94A3F">
        <w:rPr>
          <w:sz w:val="20"/>
          <w:szCs w:val="20"/>
        </w:rPr>
        <w:t>I dati verranno diffusi mediante pubblicazione sul sito internet del Comune</w:t>
      </w:r>
      <w:r w:rsidR="00330C07" w:rsidRPr="00F94A3F">
        <w:rPr>
          <w:sz w:val="20"/>
          <w:szCs w:val="20"/>
        </w:rPr>
        <w:t xml:space="preserve"> di Perosa Argentina</w:t>
      </w:r>
      <w:r w:rsidRPr="00F94A3F">
        <w:rPr>
          <w:sz w:val="20"/>
          <w:szCs w:val="20"/>
        </w:rPr>
        <w:t>.</w:t>
      </w:r>
    </w:p>
    <w:p w14:paraId="6644C35E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bCs/>
          <w:sz w:val="20"/>
          <w:szCs w:val="20"/>
        </w:rPr>
        <w:t xml:space="preserve">TRASFERIMENTO DEI DATI: </w:t>
      </w:r>
      <w:r w:rsidRPr="00F94A3F">
        <w:rPr>
          <w:sz w:val="20"/>
          <w:szCs w:val="20"/>
        </w:rPr>
        <w:t>Il Comune non trasferirà tali dati in Stati terzi non appartenenti all’Unione Europea.</w:t>
      </w:r>
    </w:p>
    <w:p w14:paraId="7707E541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bCs/>
          <w:iCs/>
          <w:sz w:val="20"/>
          <w:szCs w:val="20"/>
        </w:rPr>
        <w:t>PERIODO DI CONSERVAZIONE DEI DATI</w:t>
      </w:r>
      <w:r w:rsidRPr="00F94A3F">
        <w:rPr>
          <w:iCs/>
          <w:sz w:val="20"/>
          <w:szCs w:val="20"/>
        </w:rPr>
        <w:t>: Il Comune conserva i dati personali per tutta la durata della permanenza dell’associazione all’interno dell’albo.</w:t>
      </w:r>
    </w:p>
    <w:p w14:paraId="04F2F557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bCs/>
          <w:iCs/>
          <w:sz w:val="20"/>
          <w:szCs w:val="20"/>
        </w:rPr>
        <w:t xml:space="preserve">DIRITTI DEGLI INTERESSATI: </w:t>
      </w:r>
      <w:r w:rsidRPr="00F94A3F">
        <w:rPr>
          <w:iCs/>
          <w:sz w:val="20"/>
          <w:szCs w:val="20"/>
        </w:rPr>
        <w:t>Gli interessati hanno il diritto di ottenere dal Comune, nei casi previsti, l'accesso ai dati personali e la rettifica o la cancellazione degli stessi o la limitazione del trattamento che li riguarda o di opporsi al trattamento (artt. 15 e ss. del Regolamento).L'apposita istanza al Comune è presentata contattando il Responsabile della protezione dei dati presso il Comune (</w:t>
      </w:r>
      <w:r w:rsidRPr="00F94A3F">
        <w:rPr>
          <w:iCs/>
          <w:sz w:val="20"/>
          <w:szCs w:val="20"/>
          <w:u w:val="single"/>
        </w:rPr>
        <w:t xml:space="preserve">Comune di Perosa Argentina - Responsabile della Protezione dei dati personali, Piazza Europa, 3 - 10063 Perosa Argentina (TO), email </w:t>
      </w:r>
      <w:hyperlink r:id="rId10" w:history="1">
        <w:r w:rsidRPr="00F94A3F">
          <w:rPr>
            <w:rStyle w:val="Collegamentoipertestuale"/>
            <w:sz w:val="20"/>
            <w:szCs w:val="20"/>
          </w:rPr>
          <w:t>privacy.perosa.argentina@ruparpiemonte.it</w:t>
        </w:r>
      </w:hyperlink>
      <w:r w:rsidRPr="00F94A3F">
        <w:rPr>
          <w:iCs/>
          <w:sz w:val="20"/>
          <w:szCs w:val="20"/>
          <w:u w:val="single"/>
        </w:rPr>
        <w:t xml:space="preserve"> </w:t>
      </w:r>
      <w:r w:rsidRPr="00F94A3F">
        <w:rPr>
          <w:iCs/>
          <w:sz w:val="20"/>
          <w:szCs w:val="20"/>
        </w:rPr>
        <w:t>).</w:t>
      </w:r>
    </w:p>
    <w:p w14:paraId="77BAAE7E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bCs/>
          <w:iCs/>
          <w:sz w:val="20"/>
          <w:szCs w:val="20"/>
        </w:rPr>
        <w:t xml:space="preserve">DIRITTO DI RECLAMO: </w:t>
      </w:r>
      <w:r w:rsidRPr="00F94A3F">
        <w:rPr>
          <w:iCs/>
          <w:sz w:val="20"/>
          <w:szCs w:val="20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4FC51833" w14:textId="77777777" w:rsidR="00717A4A" w:rsidRPr="00F94A3F" w:rsidRDefault="00717A4A" w:rsidP="00F94A3F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94A3F">
        <w:rPr>
          <w:b/>
          <w:bCs/>
          <w:iCs/>
          <w:sz w:val="20"/>
          <w:szCs w:val="20"/>
        </w:rPr>
        <w:t xml:space="preserve">INESISTENZA DI UN PROCESSO DECISIONALE AUTOMATIZZATO: </w:t>
      </w:r>
      <w:r w:rsidRPr="00F94A3F">
        <w:rPr>
          <w:iCs/>
          <w:sz w:val="20"/>
          <w:szCs w:val="20"/>
        </w:rPr>
        <w:t xml:space="preserve">Il Comune non adotta alcun processo automatizzato, compresa la </w:t>
      </w:r>
      <w:proofErr w:type="spellStart"/>
      <w:r w:rsidRPr="00F94A3F">
        <w:rPr>
          <w:iCs/>
          <w:sz w:val="20"/>
          <w:szCs w:val="20"/>
        </w:rPr>
        <w:t>profilazione</w:t>
      </w:r>
      <w:proofErr w:type="spellEnd"/>
      <w:r w:rsidRPr="00F94A3F">
        <w:rPr>
          <w:iCs/>
          <w:sz w:val="20"/>
          <w:szCs w:val="20"/>
        </w:rPr>
        <w:t xml:space="preserve"> di cui all'art. 22, paragrafi 1 e 4, GDPR.</w:t>
      </w:r>
    </w:p>
    <w:p w14:paraId="4BD6E4F3" w14:textId="77777777" w:rsidR="00F94A3F" w:rsidRDefault="00F94A3F" w:rsidP="00B805B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0E1A0C48" w14:textId="77777777" w:rsidR="00F94A3F" w:rsidRDefault="00F94A3F" w:rsidP="00B805B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310C47B4" w14:textId="77777777" w:rsidR="00F94A3F" w:rsidRDefault="00F94A3F" w:rsidP="00B805B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46F25637" w14:textId="6ED124E3" w:rsidR="00DA4BD8" w:rsidRPr="005B1E05" w:rsidRDefault="00DA4BD8" w:rsidP="00B805B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 w:rsidRPr="005B1E05">
        <w:rPr>
          <w:sz w:val="24"/>
          <w:szCs w:val="24"/>
        </w:rPr>
        <w:t>Lu</w:t>
      </w:r>
      <w:r w:rsidR="00F94A3F">
        <w:rPr>
          <w:sz w:val="24"/>
          <w:szCs w:val="24"/>
        </w:rPr>
        <w:t>ogo e Data</w:t>
      </w:r>
    </w:p>
    <w:p w14:paraId="38BF2AC6" w14:textId="77777777" w:rsidR="00F94A3F" w:rsidRDefault="00DA4BD8" w:rsidP="00B805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F94A3F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F94A3F" w:rsidRPr="00F94A3F" w14:paraId="3FA4F98F" w14:textId="77777777" w:rsidTr="00F94A3F">
        <w:trPr>
          <w:trHeight w:val="685"/>
          <w:jc w:val="right"/>
        </w:trPr>
        <w:tc>
          <w:tcPr>
            <w:tcW w:w="3685" w:type="dxa"/>
            <w:tcBorders>
              <w:bottom w:val="single" w:sz="4" w:space="0" w:color="auto"/>
            </w:tcBorders>
          </w:tcPr>
          <w:p w14:paraId="7C5ABA2B" w14:textId="3706B931" w:rsidR="00F94A3F" w:rsidRPr="00F94A3F" w:rsidRDefault="00F94A3F" w:rsidP="00F94A3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r w:rsidRPr="00F94A3F">
              <w:rPr>
                <w:rFonts w:asciiTheme="minorHAnsi" w:hAnsiTheme="minorHAnsi"/>
                <w:sz w:val="24"/>
                <w:szCs w:val="24"/>
              </w:rPr>
              <w:t>Firma</w:t>
            </w:r>
          </w:p>
        </w:tc>
      </w:tr>
      <w:bookmarkEnd w:id="0"/>
    </w:tbl>
    <w:p w14:paraId="4BE56B3C" w14:textId="77777777" w:rsidR="00F94A3F" w:rsidRPr="00F94A3F" w:rsidRDefault="00F94A3F" w:rsidP="00B805B9">
      <w:pPr>
        <w:spacing w:after="0" w:line="240" w:lineRule="auto"/>
        <w:jc w:val="both"/>
        <w:rPr>
          <w:sz w:val="6"/>
          <w:szCs w:val="6"/>
        </w:rPr>
      </w:pPr>
    </w:p>
    <w:sectPr w:rsidR="00F94A3F" w:rsidRPr="00F94A3F" w:rsidSect="00B805B9"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FC27" w14:textId="77777777" w:rsidR="00CD2252" w:rsidRDefault="00CD2252" w:rsidP="003C3B83">
      <w:pPr>
        <w:spacing w:after="0" w:line="240" w:lineRule="auto"/>
      </w:pPr>
      <w:r>
        <w:separator/>
      </w:r>
    </w:p>
  </w:endnote>
  <w:endnote w:type="continuationSeparator" w:id="0">
    <w:p w14:paraId="7FE14D60" w14:textId="77777777" w:rsidR="00CD2252" w:rsidRDefault="00CD2252" w:rsidP="003C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7A657" w14:textId="77777777" w:rsidR="00CD2252" w:rsidRDefault="00CD2252" w:rsidP="003C3B83">
      <w:pPr>
        <w:spacing w:after="0" w:line="240" w:lineRule="auto"/>
      </w:pPr>
      <w:r>
        <w:separator/>
      </w:r>
    </w:p>
  </w:footnote>
  <w:footnote w:type="continuationSeparator" w:id="0">
    <w:p w14:paraId="27570F5C" w14:textId="77777777" w:rsidR="00CD2252" w:rsidRDefault="00CD2252" w:rsidP="003C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4C22" w14:textId="77777777" w:rsidR="00B805B9" w:rsidRDefault="00B805B9" w:rsidP="00B805B9">
    <w:pPr>
      <w:pStyle w:val="Titolo1"/>
      <w:pBdr>
        <w:bottom w:val="none" w:sz="0" w:space="0" w:color="auto"/>
      </w:pBdr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70AD0F" wp14:editId="09AC0A45">
              <wp:simplePos x="0" y="0"/>
              <wp:positionH relativeFrom="column">
                <wp:posOffset>908050</wp:posOffset>
              </wp:positionH>
              <wp:positionV relativeFrom="paragraph">
                <wp:posOffset>219075</wp:posOffset>
              </wp:positionV>
              <wp:extent cx="4476750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8F13" w14:textId="77777777" w:rsidR="00B805B9" w:rsidRPr="00B805B9" w:rsidRDefault="00B805B9" w:rsidP="00B805B9">
                          <w:pPr>
                            <w:pStyle w:val="Titolo2"/>
                            <w:jc w:val="center"/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</w:pPr>
                          <w:r w:rsidRPr="00B805B9"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  <w:t>COMUNE DI PEROSA ARGENTINA</w:t>
                          </w:r>
                        </w:p>
                        <w:p w14:paraId="23907723" w14:textId="77777777" w:rsidR="00B805B9" w:rsidRPr="00C4509B" w:rsidRDefault="00B805B9" w:rsidP="00D92DF9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C4509B">
                            <w:rPr>
                              <w:b/>
                            </w:rPr>
                            <w:t>Ufficio Segreteria e Affari Generali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0AD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17.25pt;width:35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scgQIAAA8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" o:allowincell="f" stroked="f">
              <v:textbox>
                <w:txbxContent>
                  <w:p w14:paraId="082F8F13" w14:textId="77777777" w:rsidR="00B805B9" w:rsidRPr="00B805B9" w:rsidRDefault="00B805B9" w:rsidP="00B805B9">
                    <w:pPr>
                      <w:pStyle w:val="Titolo2"/>
                      <w:jc w:val="center"/>
                      <w:rPr>
                        <w:rFonts w:asciiTheme="minorHAnsi" w:hAnsiTheme="minorHAnsi" w:cs="Arial"/>
                        <w:sz w:val="44"/>
                        <w:szCs w:val="44"/>
                      </w:rPr>
                    </w:pPr>
                    <w:r w:rsidRPr="00B805B9">
                      <w:rPr>
                        <w:rFonts w:asciiTheme="minorHAnsi" w:hAnsiTheme="minorHAnsi" w:cs="Arial"/>
                        <w:sz w:val="44"/>
                        <w:szCs w:val="44"/>
                      </w:rPr>
                      <w:t>COMUNE DI PEROSA ARGENTINA</w:t>
                    </w:r>
                  </w:p>
                  <w:p w14:paraId="23907723" w14:textId="77777777" w:rsidR="00B805B9" w:rsidRPr="00C4509B" w:rsidRDefault="00B805B9" w:rsidP="00D92DF9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b/>
                      </w:rPr>
                    </w:pPr>
                    <w:r w:rsidRPr="00C4509B">
                      <w:rPr>
                        <w:b/>
                      </w:rPr>
                      <w:t>Ufficio Segreteria e Affari Generali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 w:val="0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2812A93F" wp14:editId="6EF3A7DB">
          <wp:simplePos x="0" y="0"/>
          <wp:positionH relativeFrom="column">
            <wp:posOffset>5491480</wp:posOffset>
          </wp:positionH>
          <wp:positionV relativeFrom="paragraph">
            <wp:posOffset>6985</wp:posOffset>
          </wp:positionV>
          <wp:extent cx="618490" cy="1019175"/>
          <wp:effectExtent l="0" t="0" r="0" b="9525"/>
          <wp:wrapTight wrapText="bothSides">
            <wp:wrapPolygon edited="0">
              <wp:start x="0" y="0"/>
              <wp:lineTo x="0" y="21398"/>
              <wp:lineTo x="20624" y="21398"/>
              <wp:lineTo x="20624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rre del da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</w:rPr>
      <w:drawing>
        <wp:inline distT="0" distB="0" distL="0" distR="0" wp14:anchorId="147B71D3" wp14:editId="5ECA6977">
          <wp:extent cx="765786" cy="1131841"/>
          <wp:effectExtent l="0" t="0" r="0" b="0"/>
          <wp:docPr id="8" name="Immagine 8" descr="stemma del Comune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 Comune senza s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70" cy="118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2B12"/>
    <w:multiLevelType w:val="hybridMultilevel"/>
    <w:tmpl w:val="281CFF14"/>
    <w:lvl w:ilvl="0" w:tplc="9E8CE1D4">
      <w:numFmt w:val="bullet"/>
      <w:lvlText w:val=""/>
      <w:lvlJc w:val="left"/>
      <w:pPr>
        <w:ind w:left="720" w:hanging="360"/>
      </w:pPr>
      <w:rPr>
        <w:rFonts w:ascii="Wingdings 3" w:eastAsia="Times New Roman" w:hAnsi="Wingdings 3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D30"/>
    <w:multiLevelType w:val="hybridMultilevel"/>
    <w:tmpl w:val="2BCA33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1AAE"/>
    <w:multiLevelType w:val="hybridMultilevel"/>
    <w:tmpl w:val="7FC42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1BFB"/>
    <w:multiLevelType w:val="hybridMultilevel"/>
    <w:tmpl w:val="51963652"/>
    <w:lvl w:ilvl="0" w:tplc="96E2DC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164A9"/>
    <w:multiLevelType w:val="multilevel"/>
    <w:tmpl w:val="06B488A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3BE11DC"/>
    <w:multiLevelType w:val="hybridMultilevel"/>
    <w:tmpl w:val="1626F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077F"/>
    <w:multiLevelType w:val="hybridMultilevel"/>
    <w:tmpl w:val="1B9ED8CC"/>
    <w:lvl w:ilvl="0" w:tplc="A89E66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1EA2721F"/>
    <w:multiLevelType w:val="hybridMultilevel"/>
    <w:tmpl w:val="9EBAD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73AA1"/>
    <w:multiLevelType w:val="hybridMultilevel"/>
    <w:tmpl w:val="167AA3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E6694"/>
    <w:multiLevelType w:val="hybridMultilevel"/>
    <w:tmpl w:val="D76E1896"/>
    <w:lvl w:ilvl="0" w:tplc="E594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F6827"/>
    <w:multiLevelType w:val="hybridMultilevel"/>
    <w:tmpl w:val="E5D0FCBC"/>
    <w:lvl w:ilvl="0" w:tplc="C30C517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1F31"/>
    <w:multiLevelType w:val="hybridMultilevel"/>
    <w:tmpl w:val="97BC80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248E"/>
    <w:multiLevelType w:val="multilevel"/>
    <w:tmpl w:val="1E5E617E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Verdan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E6A437C"/>
    <w:multiLevelType w:val="hybridMultilevel"/>
    <w:tmpl w:val="4C4212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A4DFA"/>
    <w:multiLevelType w:val="hybridMultilevel"/>
    <w:tmpl w:val="1A2E9EE0"/>
    <w:lvl w:ilvl="0" w:tplc="E6F00C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532BB"/>
    <w:multiLevelType w:val="hybridMultilevel"/>
    <w:tmpl w:val="EEC0E278"/>
    <w:lvl w:ilvl="0" w:tplc="7DA0DEC0">
      <w:start w:val="1"/>
      <w:numFmt w:val="bullet"/>
      <w:lvlText w:val="£"/>
      <w:lvlJc w:val="left"/>
      <w:pPr>
        <w:ind w:left="72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5E9796E"/>
    <w:multiLevelType w:val="hybridMultilevel"/>
    <w:tmpl w:val="845642FA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 w15:restartNumberingAfterBreak="0">
    <w:nsid w:val="3F182B9C"/>
    <w:multiLevelType w:val="hybridMultilevel"/>
    <w:tmpl w:val="7804C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09F2"/>
    <w:multiLevelType w:val="hybridMultilevel"/>
    <w:tmpl w:val="1CFAFE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C0D4C"/>
    <w:multiLevelType w:val="hybridMultilevel"/>
    <w:tmpl w:val="8A626C82"/>
    <w:lvl w:ilvl="0" w:tplc="33FCD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312"/>
    <w:multiLevelType w:val="hybridMultilevel"/>
    <w:tmpl w:val="AF7481D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81131E"/>
    <w:multiLevelType w:val="hybridMultilevel"/>
    <w:tmpl w:val="4AD43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425E3"/>
    <w:multiLevelType w:val="hybridMultilevel"/>
    <w:tmpl w:val="52A03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6F2E"/>
    <w:multiLevelType w:val="hybridMultilevel"/>
    <w:tmpl w:val="08FAB668"/>
    <w:lvl w:ilvl="0" w:tplc="04E4FAE6">
      <w:start w:val="1"/>
      <w:numFmt w:val="bullet"/>
      <w:lvlText w:val=""/>
      <w:lvlJc w:val="left"/>
      <w:pPr>
        <w:ind w:left="786" w:hanging="360"/>
      </w:pPr>
      <w:rPr>
        <w:rFonts w:ascii="Wingdings 2" w:eastAsia="Calibri" w:hAnsi="Wingdings 2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3762CFB"/>
    <w:multiLevelType w:val="hybridMultilevel"/>
    <w:tmpl w:val="8BBC3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5E85"/>
    <w:multiLevelType w:val="hybridMultilevel"/>
    <w:tmpl w:val="AF6411CC"/>
    <w:lvl w:ilvl="0" w:tplc="33FCD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972CF"/>
    <w:multiLevelType w:val="hybridMultilevel"/>
    <w:tmpl w:val="950C72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45EC0"/>
    <w:multiLevelType w:val="hybridMultilevel"/>
    <w:tmpl w:val="500E9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9EF"/>
    <w:multiLevelType w:val="hybridMultilevel"/>
    <w:tmpl w:val="B300835C"/>
    <w:lvl w:ilvl="0" w:tplc="0410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0" w15:restartNumberingAfterBreak="0">
    <w:nsid w:val="6A4761A2"/>
    <w:multiLevelType w:val="hybridMultilevel"/>
    <w:tmpl w:val="C6508DDE"/>
    <w:lvl w:ilvl="0" w:tplc="C9542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84836"/>
    <w:multiLevelType w:val="hybridMultilevel"/>
    <w:tmpl w:val="251E43C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3573AB"/>
    <w:multiLevelType w:val="hybridMultilevel"/>
    <w:tmpl w:val="1C5A231E"/>
    <w:lvl w:ilvl="0" w:tplc="00088796">
      <w:numFmt w:val="bullet"/>
      <w:lvlText w:val="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B4F22"/>
    <w:multiLevelType w:val="hybridMultilevel"/>
    <w:tmpl w:val="A78C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7"/>
  </w:num>
  <w:num w:numId="4">
    <w:abstractNumId w:val="11"/>
  </w:num>
  <w:num w:numId="5">
    <w:abstractNumId w:val="1"/>
  </w:num>
  <w:num w:numId="6">
    <w:abstractNumId w:val="29"/>
  </w:num>
  <w:num w:numId="7">
    <w:abstractNumId w:val="23"/>
  </w:num>
  <w:num w:numId="8">
    <w:abstractNumId w:val="8"/>
  </w:num>
  <w:num w:numId="9">
    <w:abstractNumId w:val="18"/>
  </w:num>
  <w:num w:numId="10">
    <w:abstractNumId w:val="20"/>
  </w:num>
  <w:num w:numId="11">
    <w:abstractNumId w:val="26"/>
  </w:num>
  <w:num w:numId="12">
    <w:abstractNumId w:val="10"/>
  </w:num>
  <w:num w:numId="13">
    <w:abstractNumId w:val="33"/>
  </w:num>
  <w:num w:numId="14">
    <w:abstractNumId w:val="25"/>
  </w:num>
  <w:num w:numId="15">
    <w:abstractNumId w:val="22"/>
  </w:num>
  <w:num w:numId="16">
    <w:abstractNumId w:val="17"/>
  </w:num>
  <w:num w:numId="17">
    <w:abstractNumId w:val="6"/>
  </w:num>
  <w:num w:numId="18">
    <w:abstractNumId w:val="7"/>
  </w:num>
  <w:num w:numId="19">
    <w:abstractNumId w:val="24"/>
  </w:num>
  <w:num w:numId="20">
    <w:abstractNumId w:val="16"/>
  </w:num>
  <w:num w:numId="21">
    <w:abstractNumId w:val="9"/>
  </w:num>
  <w:num w:numId="22">
    <w:abstractNumId w:val="0"/>
  </w:num>
  <w:num w:numId="23">
    <w:abstractNumId w:val="28"/>
  </w:num>
  <w:num w:numId="24">
    <w:abstractNumId w:val="13"/>
  </w:num>
  <w:num w:numId="25">
    <w:abstractNumId w:val="13"/>
  </w:num>
  <w:num w:numId="26">
    <w:abstractNumId w:val="3"/>
  </w:num>
  <w:num w:numId="27">
    <w:abstractNumId w:val="2"/>
  </w:num>
  <w:num w:numId="28">
    <w:abstractNumId w:val="4"/>
  </w:num>
  <w:num w:numId="29">
    <w:abstractNumId w:val="31"/>
  </w:num>
  <w:num w:numId="30">
    <w:abstractNumId w:val="21"/>
  </w:num>
  <w:num w:numId="31">
    <w:abstractNumId w:val="14"/>
  </w:num>
  <w:num w:numId="32">
    <w:abstractNumId w:val="15"/>
  </w:num>
  <w:num w:numId="33">
    <w:abstractNumId w:val="12"/>
  </w:num>
  <w:num w:numId="34">
    <w:abstractNumId w:val="19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7"/>
    <w:rsid w:val="0000282A"/>
    <w:rsid w:val="000128BC"/>
    <w:rsid w:val="000137B5"/>
    <w:rsid w:val="00013FD4"/>
    <w:rsid w:val="000142E5"/>
    <w:rsid w:val="0002052B"/>
    <w:rsid w:val="000255F0"/>
    <w:rsid w:val="00025C17"/>
    <w:rsid w:val="000271B3"/>
    <w:rsid w:val="00033016"/>
    <w:rsid w:val="00035791"/>
    <w:rsid w:val="00036E73"/>
    <w:rsid w:val="0004161B"/>
    <w:rsid w:val="00066321"/>
    <w:rsid w:val="000738CA"/>
    <w:rsid w:val="0009166F"/>
    <w:rsid w:val="000A2919"/>
    <w:rsid w:val="000A4097"/>
    <w:rsid w:val="000A6AFE"/>
    <w:rsid w:val="000B37D6"/>
    <w:rsid w:val="000B3F39"/>
    <w:rsid w:val="000B5C1D"/>
    <w:rsid w:val="000C1538"/>
    <w:rsid w:val="000D0CE7"/>
    <w:rsid w:val="000D1F6D"/>
    <w:rsid w:val="000D5733"/>
    <w:rsid w:val="000D58DC"/>
    <w:rsid w:val="000D7D09"/>
    <w:rsid w:val="000E0CF1"/>
    <w:rsid w:val="000F2057"/>
    <w:rsid w:val="00102B0B"/>
    <w:rsid w:val="0011164A"/>
    <w:rsid w:val="00133D93"/>
    <w:rsid w:val="00134260"/>
    <w:rsid w:val="00136875"/>
    <w:rsid w:val="00136E78"/>
    <w:rsid w:val="001402F6"/>
    <w:rsid w:val="00142885"/>
    <w:rsid w:val="00147AD3"/>
    <w:rsid w:val="001559A5"/>
    <w:rsid w:val="00163171"/>
    <w:rsid w:val="00163262"/>
    <w:rsid w:val="001633EF"/>
    <w:rsid w:val="00170F30"/>
    <w:rsid w:val="00174885"/>
    <w:rsid w:val="001812E0"/>
    <w:rsid w:val="001871D4"/>
    <w:rsid w:val="0019597A"/>
    <w:rsid w:val="00195EC3"/>
    <w:rsid w:val="001A57C9"/>
    <w:rsid w:val="001A5897"/>
    <w:rsid w:val="001B2824"/>
    <w:rsid w:val="001C126F"/>
    <w:rsid w:val="001C29E7"/>
    <w:rsid w:val="001C554A"/>
    <w:rsid w:val="00200681"/>
    <w:rsid w:val="0020401A"/>
    <w:rsid w:val="00214F28"/>
    <w:rsid w:val="002165EB"/>
    <w:rsid w:val="00247733"/>
    <w:rsid w:val="00251EE3"/>
    <w:rsid w:val="00261DF5"/>
    <w:rsid w:val="00271FC1"/>
    <w:rsid w:val="002751E7"/>
    <w:rsid w:val="00277878"/>
    <w:rsid w:val="002911F3"/>
    <w:rsid w:val="00293DF5"/>
    <w:rsid w:val="002B1A20"/>
    <w:rsid w:val="002C42EB"/>
    <w:rsid w:val="002E7FA0"/>
    <w:rsid w:val="002F005A"/>
    <w:rsid w:val="002F1C9C"/>
    <w:rsid w:val="002F1CEA"/>
    <w:rsid w:val="002F33FF"/>
    <w:rsid w:val="00305AEA"/>
    <w:rsid w:val="0030717B"/>
    <w:rsid w:val="003139BA"/>
    <w:rsid w:val="003227F0"/>
    <w:rsid w:val="00330C07"/>
    <w:rsid w:val="00330C81"/>
    <w:rsid w:val="003336E0"/>
    <w:rsid w:val="00337277"/>
    <w:rsid w:val="00341437"/>
    <w:rsid w:val="003457C5"/>
    <w:rsid w:val="00352C8B"/>
    <w:rsid w:val="003536DA"/>
    <w:rsid w:val="00356ED3"/>
    <w:rsid w:val="00374593"/>
    <w:rsid w:val="00374726"/>
    <w:rsid w:val="0037507A"/>
    <w:rsid w:val="003856B4"/>
    <w:rsid w:val="0039382C"/>
    <w:rsid w:val="003958D8"/>
    <w:rsid w:val="003A028D"/>
    <w:rsid w:val="003A0749"/>
    <w:rsid w:val="003A168E"/>
    <w:rsid w:val="003A59FD"/>
    <w:rsid w:val="003B7CC3"/>
    <w:rsid w:val="003C3926"/>
    <w:rsid w:val="003C3B83"/>
    <w:rsid w:val="003D1010"/>
    <w:rsid w:val="003F50DE"/>
    <w:rsid w:val="00405A66"/>
    <w:rsid w:val="004076F8"/>
    <w:rsid w:val="00417087"/>
    <w:rsid w:val="004201DE"/>
    <w:rsid w:val="00423725"/>
    <w:rsid w:val="00424370"/>
    <w:rsid w:val="004274E7"/>
    <w:rsid w:val="00435E22"/>
    <w:rsid w:val="00443B87"/>
    <w:rsid w:val="00446046"/>
    <w:rsid w:val="00452FE8"/>
    <w:rsid w:val="00453077"/>
    <w:rsid w:val="004548BF"/>
    <w:rsid w:val="00466597"/>
    <w:rsid w:val="00476BD7"/>
    <w:rsid w:val="0049171B"/>
    <w:rsid w:val="004926A1"/>
    <w:rsid w:val="00495D42"/>
    <w:rsid w:val="004A101D"/>
    <w:rsid w:val="004B29DF"/>
    <w:rsid w:val="004B4306"/>
    <w:rsid w:val="004C332C"/>
    <w:rsid w:val="004C3414"/>
    <w:rsid w:val="004C3AC8"/>
    <w:rsid w:val="004C6550"/>
    <w:rsid w:val="004C7606"/>
    <w:rsid w:val="004D119B"/>
    <w:rsid w:val="004D1EDB"/>
    <w:rsid w:val="004D3FDE"/>
    <w:rsid w:val="004E61FF"/>
    <w:rsid w:val="004F06C6"/>
    <w:rsid w:val="004F575F"/>
    <w:rsid w:val="004F7CCE"/>
    <w:rsid w:val="00502E04"/>
    <w:rsid w:val="005030D0"/>
    <w:rsid w:val="00503A00"/>
    <w:rsid w:val="005151D5"/>
    <w:rsid w:val="00520F2C"/>
    <w:rsid w:val="00522031"/>
    <w:rsid w:val="00532681"/>
    <w:rsid w:val="00533650"/>
    <w:rsid w:val="00546367"/>
    <w:rsid w:val="00551669"/>
    <w:rsid w:val="00557BCA"/>
    <w:rsid w:val="005673C0"/>
    <w:rsid w:val="00570A13"/>
    <w:rsid w:val="00571BE6"/>
    <w:rsid w:val="00573F60"/>
    <w:rsid w:val="00584040"/>
    <w:rsid w:val="00586445"/>
    <w:rsid w:val="00586B5E"/>
    <w:rsid w:val="00587353"/>
    <w:rsid w:val="00591971"/>
    <w:rsid w:val="0059260C"/>
    <w:rsid w:val="005938D0"/>
    <w:rsid w:val="00597ADE"/>
    <w:rsid w:val="005A063A"/>
    <w:rsid w:val="005A5E9E"/>
    <w:rsid w:val="005B1E05"/>
    <w:rsid w:val="005D26C5"/>
    <w:rsid w:val="005D562D"/>
    <w:rsid w:val="005E42BD"/>
    <w:rsid w:val="005E4ECB"/>
    <w:rsid w:val="005F1CA3"/>
    <w:rsid w:val="005F26C8"/>
    <w:rsid w:val="005F282D"/>
    <w:rsid w:val="005F2E04"/>
    <w:rsid w:val="005F45FD"/>
    <w:rsid w:val="0060106E"/>
    <w:rsid w:val="006074ED"/>
    <w:rsid w:val="00615C55"/>
    <w:rsid w:val="00617C42"/>
    <w:rsid w:val="006253AF"/>
    <w:rsid w:val="006503FA"/>
    <w:rsid w:val="0067125A"/>
    <w:rsid w:val="00677B98"/>
    <w:rsid w:val="00691E6F"/>
    <w:rsid w:val="00695621"/>
    <w:rsid w:val="006A1165"/>
    <w:rsid w:val="006B3178"/>
    <w:rsid w:val="006C720E"/>
    <w:rsid w:val="006D06B6"/>
    <w:rsid w:val="006E0011"/>
    <w:rsid w:val="006E1584"/>
    <w:rsid w:val="006E36D5"/>
    <w:rsid w:val="006E749E"/>
    <w:rsid w:val="006F6DA8"/>
    <w:rsid w:val="0071230A"/>
    <w:rsid w:val="00717A4A"/>
    <w:rsid w:val="00720994"/>
    <w:rsid w:val="007275B3"/>
    <w:rsid w:val="00732BE8"/>
    <w:rsid w:val="00732D46"/>
    <w:rsid w:val="00736BCE"/>
    <w:rsid w:val="00740A99"/>
    <w:rsid w:val="00740D2E"/>
    <w:rsid w:val="00746E86"/>
    <w:rsid w:val="00755D33"/>
    <w:rsid w:val="00763BFF"/>
    <w:rsid w:val="00766DD2"/>
    <w:rsid w:val="0078142B"/>
    <w:rsid w:val="00783555"/>
    <w:rsid w:val="00790AF0"/>
    <w:rsid w:val="0079126B"/>
    <w:rsid w:val="00791788"/>
    <w:rsid w:val="00794363"/>
    <w:rsid w:val="007A4196"/>
    <w:rsid w:val="007A49FA"/>
    <w:rsid w:val="007A61F9"/>
    <w:rsid w:val="007B094C"/>
    <w:rsid w:val="007D0E4A"/>
    <w:rsid w:val="007D6CB6"/>
    <w:rsid w:val="007D7133"/>
    <w:rsid w:val="007E02A5"/>
    <w:rsid w:val="007E71C2"/>
    <w:rsid w:val="007F01EB"/>
    <w:rsid w:val="00804A74"/>
    <w:rsid w:val="00804EC4"/>
    <w:rsid w:val="00805340"/>
    <w:rsid w:val="00806316"/>
    <w:rsid w:val="0081635F"/>
    <w:rsid w:val="008219CB"/>
    <w:rsid w:val="00826C95"/>
    <w:rsid w:val="00832F15"/>
    <w:rsid w:val="00837084"/>
    <w:rsid w:val="00842F66"/>
    <w:rsid w:val="00843882"/>
    <w:rsid w:val="008438D7"/>
    <w:rsid w:val="00853D4B"/>
    <w:rsid w:val="00854720"/>
    <w:rsid w:val="008668DE"/>
    <w:rsid w:val="008716F1"/>
    <w:rsid w:val="00871EFE"/>
    <w:rsid w:val="00872235"/>
    <w:rsid w:val="008736A0"/>
    <w:rsid w:val="008849DA"/>
    <w:rsid w:val="008901C1"/>
    <w:rsid w:val="008A17D4"/>
    <w:rsid w:val="008A675A"/>
    <w:rsid w:val="008B7505"/>
    <w:rsid w:val="008C1EE6"/>
    <w:rsid w:val="008C2D11"/>
    <w:rsid w:val="008C700E"/>
    <w:rsid w:val="008D3A6E"/>
    <w:rsid w:val="008D5BD0"/>
    <w:rsid w:val="008E76A9"/>
    <w:rsid w:val="008F12EB"/>
    <w:rsid w:val="00944E1C"/>
    <w:rsid w:val="0094534F"/>
    <w:rsid w:val="009706D1"/>
    <w:rsid w:val="009813BB"/>
    <w:rsid w:val="00981745"/>
    <w:rsid w:val="0098186D"/>
    <w:rsid w:val="009A17C1"/>
    <w:rsid w:val="009A31A1"/>
    <w:rsid w:val="009A7F6C"/>
    <w:rsid w:val="009B4CD6"/>
    <w:rsid w:val="009C1CE1"/>
    <w:rsid w:val="009D18B8"/>
    <w:rsid w:val="009D3AA2"/>
    <w:rsid w:val="009E0AEF"/>
    <w:rsid w:val="009E136B"/>
    <w:rsid w:val="009E3A20"/>
    <w:rsid w:val="00A016D3"/>
    <w:rsid w:val="00A03065"/>
    <w:rsid w:val="00A162A7"/>
    <w:rsid w:val="00A20D20"/>
    <w:rsid w:val="00A21054"/>
    <w:rsid w:val="00A26A2A"/>
    <w:rsid w:val="00A42A4B"/>
    <w:rsid w:val="00A44628"/>
    <w:rsid w:val="00A475F0"/>
    <w:rsid w:val="00A47B0B"/>
    <w:rsid w:val="00A50198"/>
    <w:rsid w:val="00A56CAA"/>
    <w:rsid w:val="00A618C9"/>
    <w:rsid w:val="00A65AA2"/>
    <w:rsid w:val="00A76C18"/>
    <w:rsid w:val="00A857A7"/>
    <w:rsid w:val="00A957C7"/>
    <w:rsid w:val="00AA1B46"/>
    <w:rsid w:val="00AA2B1D"/>
    <w:rsid w:val="00AA3D91"/>
    <w:rsid w:val="00AA5E1D"/>
    <w:rsid w:val="00AA5E37"/>
    <w:rsid w:val="00AB046D"/>
    <w:rsid w:val="00AC03C3"/>
    <w:rsid w:val="00AC149D"/>
    <w:rsid w:val="00AC2A10"/>
    <w:rsid w:val="00AC3851"/>
    <w:rsid w:val="00AC6519"/>
    <w:rsid w:val="00AE39E4"/>
    <w:rsid w:val="00AE4FEB"/>
    <w:rsid w:val="00AF58BC"/>
    <w:rsid w:val="00B00820"/>
    <w:rsid w:val="00B01921"/>
    <w:rsid w:val="00B14B32"/>
    <w:rsid w:val="00B24801"/>
    <w:rsid w:val="00B3229D"/>
    <w:rsid w:val="00B571C1"/>
    <w:rsid w:val="00B62167"/>
    <w:rsid w:val="00B62B0C"/>
    <w:rsid w:val="00B6776C"/>
    <w:rsid w:val="00B72447"/>
    <w:rsid w:val="00B73E30"/>
    <w:rsid w:val="00B805B9"/>
    <w:rsid w:val="00B80ADC"/>
    <w:rsid w:val="00B8352C"/>
    <w:rsid w:val="00B83D14"/>
    <w:rsid w:val="00B866AB"/>
    <w:rsid w:val="00B920B5"/>
    <w:rsid w:val="00B95D4D"/>
    <w:rsid w:val="00BA49B3"/>
    <w:rsid w:val="00BB5644"/>
    <w:rsid w:val="00BC52FC"/>
    <w:rsid w:val="00BD4A32"/>
    <w:rsid w:val="00BE286B"/>
    <w:rsid w:val="00C001F2"/>
    <w:rsid w:val="00C05F95"/>
    <w:rsid w:val="00C065C3"/>
    <w:rsid w:val="00C10AC1"/>
    <w:rsid w:val="00C10E1D"/>
    <w:rsid w:val="00C1625B"/>
    <w:rsid w:val="00C167B2"/>
    <w:rsid w:val="00C216EE"/>
    <w:rsid w:val="00C26FBF"/>
    <w:rsid w:val="00C30EDC"/>
    <w:rsid w:val="00C432A8"/>
    <w:rsid w:val="00C468A0"/>
    <w:rsid w:val="00C506BE"/>
    <w:rsid w:val="00C539B6"/>
    <w:rsid w:val="00C60927"/>
    <w:rsid w:val="00C623EA"/>
    <w:rsid w:val="00C6414B"/>
    <w:rsid w:val="00C67415"/>
    <w:rsid w:val="00C74AAE"/>
    <w:rsid w:val="00C82982"/>
    <w:rsid w:val="00C82F8C"/>
    <w:rsid w:val="00C96BED"/>
    <w:rsid w:val="00CA2220"/>
    <w:rsid w:val="00CA4650"/>
    <w:rsid w:val="00CB5009"/>
    <w:rsid w:val="00CB582F"/>
    <w:rsid w:val="00CB7217"/>
    <w:rsid w:val="00CC2EDA"/>
    <w:rsid w:val="00CC4695"/>
    <w:rsid w:val="00CC6F5B"/>
    <w:rsid w:val="00CD2252"/>
    <w:rsid w:val="00CD7173"/>
    <w:rsid w:val="00CE1F4C"/>
    <w:rsid w:val="00CF4E21"/>
    <w:rsid w:val="00D00BA1"/>
    <w:rsid w:val="00D01B64"/>
    <w:rsid w:val="00D13499"/>
    <w:rsid w:val="00D14BD4"/>
    <w:rsid w:val="00D2020E"/>
    <w:rsid w:val="00D25F41"/>
    <w:rsid w:val="00D26700"/>
    <w:rsid w:val="00D35F13"/>
    <w:rsid w:val="00D47ED2"/>
    <w:rsid w:val="00D546D7"/>
    <w:rsid w:val="00D5634A"/>
    <w:rsid w:val="00D56C9D"/>
    <w:rsid w:val="00D80E8B"/>
    <w:rsid w:val="00D8482D"/>
    <w:rsid w:val="00D857B4"/>
    <w:rsid w:val="00D85D05"/>
    <w:rsid w:val="00D8679F"/>
    <w:rsid w:val="00D90014"/>
    <w:rsid w:val="00D91794"/>
    <w:rsid w:val="00DA0B01"/>
    <w:rsid w:val="00DA4BD8"/>
    <w:rsid w:val="00DB5259"/>
    <w:rsid w:val="00DC1227"/>
    <w:rsid w:val="00DC6B39"/>
    <w:rsid w:val="00DC75CE"/>
    <w:rsid w:val="00DD1C5F"/>
    <w:rsid w:val="00DD3BD3"/>
    <w:rsid w:val="00DD4870"/>
    <w:rsid w:val="00DD5CBB"/>
    <w:rsid w:val="00DD68F0"/>
    <w:rsid w:val="00DE1110"/>
    <w:rsid w:val="00DE3658"/>
    <w:rsid w:val="00DE3E4F"/>
    <w:rsid w:val="00DE3E94"/>
    <w:rsid w:val="00DE449E"/>
    <w:rsid w:val="00DE79FD"/>
    <w:rsid w:val="00DF3393"/>
    <w:rsid w:val="00DF4C91"/>
    <w:rsid w:val="00E05EBB"/>
    <w:rsid w:val="00E06785"/>
    <w:rsid w:val="00E118F5"/>
    <w:rsid w:val="00E2000D"/>
    <w:rsid w:val="00E2393E"/>
    <w:rsid w:val="00E25FA5"/>
    <w:rsid w:val="00E303A1"/>
    <w:rsid w:val="00E323D9"/>
    <w:rsid w:val="00E34AEA"/>
    <w:rsid w:val="00E43363"/>
    <w:rsid w:val="00E43D93"/>
    <w:rsid w:val="00E60CED"/>
    <w:rsid w:val="00E61757"/>
    <w:rsid w:val="00E621E1"/>
    <w:rsid w:val="00E75849"/>
    <w:rsid w:val="00E75D83"/>
    <w:rsid w:val="00E810BF"/>
    <w:rsid w:val="00E82098"/>
    <w:rsid w:val="00E8685E"/>
    <w:rsid w:val="00E93C2D"/>
    <w:rsid w:val="00EA336F"/>
    <w:rsid w:val="00EB1CA0"/>
    <w:rsid w:val="00EB2403"/>
    <w:rsid w:val="00EC4A55"/>
    <w:rsid w:val="00EC5689"/>
    <w:rsid w:val="00EE2DDF"/>
    <w:rsid w:val="00EE747B"/>
    <w:rsid w:val="00EF5A28"/>
    <w:rsid w:val="00F0109B"/>
    <w:rsid w:val="00F016D9"/>
    <w:rsid w:val="00F02BE8"/>
    <w:rsid w:val="00F10B8C"/>
    <w:rsid w:val="00F221A7"/>
    <w:rsid w:val="00F22D6A"/>
    <w:rsid w:val="00F23EA1"/>
    <w:rsid w:val="00F24FB2"/>
    <w:rsid w:val="00F27A51"/>
    <w:rsid w:val="00F3396C"/>
    <w:rsid w:val="00F43A18"/>
    <w:rsid w:val="00F45D93"/>
    <w:rsid w:val="00F51DE8"/>
    <w:rsid w:val="00F53FA6"/>
    <w:rsid w:val="00F617CD"/>
    <w:rsid w:val="00F621C6"/>
    <w:rsid w:val="00F7018B"/>
    <w:rsid w:val="00F702EB"/>
    <w:rsid w:val="00F75B3C"/>
    <w:rsid w:val="00F81B55"/>
    <w:rsid w:val="00F85BBD"/>
    <w:rsid w:val="00F91060"/>
    <w:rsid w:val="00F92241"/>
    <w:rsid w:val="00F94A3F"/>
    <w:rsid w:val="00F94E27"/>
    <w:rsid w:val="00F95438"/>
    <w:rsid w:val="00F95ECC"/>
    <w:rsid w:val="00FA3402"/>
    <w:rsid w:val="00FB20F6"/>
    <w:rsid w:val="00FB430E"/>
    <w:rsid w:val="00FD7B18"/>
    <w:rsid w:val="00FD7DC5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7DF16E"/>
  <w15:docId w15:val="{B7DC318A-2DEA-47E2-A5B4-9F13DD9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D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C3B83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val="x-none" w:eastAsia="it-IT"/>
    </w:rPr>
  </w:style>
  <w:style w:type="paragraph" w:styleId="Titolo2">
    <w:name w:val="heading 2"/>
    <w:basedOn w:val="Normale"/>
    <w:next w:val="Normale"/>
    <w:link w:val="Titolo2Carattere"/>
    <w:qFormat/>
    <w:rsid w:val="003C3B8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40"/>
      <w:szCs w:val="20"/>
      <w:lang w:val="x-none" w:eastAsia="it-IT"/>
    </w:rPr>
  </w:style>
  <w:style w:type="paragraph" w:styleId="Titolo3">
    <w:name w:val="heading 3"/>
    <w:basedOn w:val="Normale"/>
    <w:next w:val="Normale"/>
    <w:link w:val="Titolo3Carattere"/>
    <w:qFormat/>
    <w:rsid w:val="00DA4BD8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E3E9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3F6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6700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B83"/>
  </w:style>
  <w:style w:type="paragraph" w:styleId="Pidipagina">
    <w:name w:val="footer"/>
    <w:basedOn w:val="Normale"/>
    <w:link w:val="PidipaginaCarattere"/>
    <w:uiPriority w:val="99"/>
    <w:unhideWhenUsed/>
    <w:rsid w:val="003C3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B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B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C3B8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3C3B8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2Carattere">
    <w:name w:val="Titolo 2 Carattere"/>
    <w:link w:val="Titolo2"/>
    <w:rsid w:val="003C3B8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styleId="Collegamentoipertestuale">
    <w:name w:val="Hyperlink"/>
    <w:rsid w:val="003C3B8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3B8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688D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F688D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790AF0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790AF0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36875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136875"/>
    <w:rPr>
      <w:sz w:val="16"/>
      <w:szCs w:val="16"/>
      <w:lang w:eastAsia="en-US"/>
    </w:rPr>
  </w:style>
  <w:style w:type="character" w:styleId="Collegamentovisitato">
    <w:name w:val="FollowedHyperlink"/>
    <w:uiPriority w:val="99"/>
    <w:semiHidden/>
    <w:unhideWhenUsed/>
    <w:rsid w:val="00D14BD4"/>
    <w:rPr>
      <w:color w:val="800080"/>
      <w:u w:val="single"/>
    </w:rPr>
  </w:style>
  <w:style w:type="character" w:customStyle="1" w:styleId="Titolo8Carattere">
    <w:name w:val="Titolo 8 Carattere"/>
    <w:link w:val="Titolo8"/>
    <w:uiPriority w:val="9"/>
    <w:semiHidden/>
    <w:rsid w:val="00D2670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DE3E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voridimanutenzionestraordinariacoperturescuolalellll">
    <w:name w:val="avori di manutenzione straordinaria coperture scuola lellll"/>
    <w:basedOn w:val="Normale"/>
    <w:rsid w:val="00DE3E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E3E9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DE3E94"/>
    <w:rPr>
      <w:rFonts w:ascii="Times New Roman" w:eastAsia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430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4B4306"/>
    <w:rPr>
      <w:rFonts w:ascii="Tahoma" w:hAnsi="Tahoma" w:cs="Tahoma"/>
      <w:sz w:val="16"/>
      <w:szCs w:val="16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73F60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F6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73F60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rsid w:val="009D3AA2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D3AA2"/>
    <w:rPr>
      <w:rFonts w:ascii="Courier New" w:eastAsia="Times New Roman" w:hAnsi="Courier New"/>
    </w:rPr>
  </w:style>
  <w:style w:type="table" w:styleId="Grigliatabella">
    <w:name w:val="Table Grid"/>
    <w:basedOn w:val="Tabellanormale"/>
    <w:rsid w:val="001402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0">
    <w:name w:val="Corpo del testo (3)_"/>
    <w:basedOn w:val="Carpredefinitoparagrafo"/>
    <w:link w:val="Corpodeltesto31"/>
    <w:rsid w:val="00755D3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Titolo10">
    <w:name w:val="Titolo #1_"/>
    <w:basedOn w:val="Carpredefinitoparagrafo"/>
    <w:link w:val="Titolo11"/>
    <w:rsid w:val="00755D33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Corpodeltesto2">
    <w:name w:val="Corpo del testo (2)_"/>
    <w:basedOn w:val="Carpredefinitoparagrafo"/>
    <w:rsid w:val="0075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Nongrassetto">
    <w:name w:val="Corpo del testo (2) + Non grassetto"/>
    <w:basedOn w:val="Corpodeltesto2"/>
    <w:rsid w:val="0075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sid w:val="0075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Corsivo">
    <w:name w:val="Corpo del testo (2) + Corsivo"/>
    <w:basedOn w:val="Corpodeltesto2"/>
    <w:rsid w:val="00755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755D33"/>
    <w:rPr>
      <w:rFonts w:ascii="Times New Roman" w:eastAsia="Times New Roman" w:hAnsi="Times New Roman"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755D3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i/>
      <w:iCs/>
      <w:sz w:val="28"/>
      <w:szCs w:val="28"/>
      <w:lang w:eastAsia="it-IT"/>
    </w:rPr>
  </w:style>
  <w:style w:type="paragraph" w:customStyle="1" w:styleId="Titolo11">
    <w:name w:val="Titolo #1"/>
    <w:basedOn w:val="Normale"/>
    <w:link w:val="Titolo10"/>
    <w:rsid w:val="00755D33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customStyle="1" w:styleId="Corpodeltesto40">
    <w:name w:val="Corpo del testo (4)"/>
    <w:basedOn w:val="Normale"/>
    <w:link w:val="Corpodeltesto4"/>
    <w:rsid w:val="00755D33"/>
    <w:pPr>
      <w:widowControl w:val="0"/>
      <w:shd w:val="clear" w:color="auto" w:fill="FFFFFF"/>
      <w:spacing w:before="1100" w:after="0" w:line="266" w:lineRule="exact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A4BD8"/>
    <w:rPr>
      <w:rFonts w:ascii="Times New Roman" w:eastAsia="Times New Roman" w:hAnsi="Times New Roman"/>
      <w:b/>
      <w:bCs/>
    </w:rPr>
  </w:style>
  <w:style w:type="numbering" w:customStyle="1" w:styleId="WW8Num1">
    <w:name w:val="WW8Num1"/>
    <w:basedOn w:val="Nessunelenco"/>
    <w:rsid w:val="009D18B8"/>
    <w:pPr>
      <w:numPr>
        <w:numId w:val="24"/>
      </w:numPr>
    </w:pPr>
  </w:style>
  <w:style w:type="numbering" w:customStyle="1" w:styleId="WWNum1">
    <w:name w:val="WWNum1"/>
    <w:rsid w:val="00717A4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erosa.argentina@cert.ruparpiemon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.perosa.argentina@rupar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.perosa.argentina@ruparpiemont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barral\Documents\Documenti%20computer%20vecchio\Modelli\nuova%20lettera%20Responsabile%20del%20Servizio_STEMMA%20PUL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882C-73F8-436C-976C-C5D044FB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 Responsabile del Servizio_STEMMA PULITO</Template>
  <TotalTime>147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10881</CharactersWithSpaces>
  <SharedDoc>false</SharedDoc>
  <HLinks>
    <vt:vector size="12" baseType="variant">
      <vt:variant>
        <vt:i4>2883612</vt:i4>
      </vt:variant>
      <vt:variant>
        <vt:i4>3</vt:i4>
      </vt:variant>
      <vt:variant>
        <vt:i4>0</vt:i4>
      </vt:variant>
      <vt:variant>
        <vt:i4>5</vt:i4>
      </vt:variant>
      <vt:variant>
        <vt:lpwstr>mailto:segreteria.perosa.argentina@ruparpiemonte.it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http://www.comune.perosaargentina.to.it/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Luisa Barral</dc:creator>
  <cp:keywords/>
  <dc:description/>
  <cp:lastModifiedBy>Cristina Pili</cp:lastModifiedBy>
  <cp:revision>28</cp:revision>
  <cp:lastPrinted>2021-11-30T15:13:00Z</cp:lastPrinted>
  <dcterms:created xsi:type="dcterms:W3CDTF">2021-10-26T13:19:00Z</dcterms:created>
  <dcterms:modified xsi:type="dcterms:W3CDTF">2022-03-07T15:26:00Z</dcterms:modified>
</cp:coreProperties>
</file>